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D" w:rsidRPr="007121DD" w:rsidRDefault="007121DD" w:rsidP="007121DD">
      <w:pPr>
        <w:tabs>
          <w:tab w:val="right" w:pos="9406"/>
        </w:tabs>
        <w:spacing w:before="60"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C040D9" wp14:editId="008478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1" name="Slika 1" descr="Scan0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0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50B203D" wp14:editId="46E0BFCB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673100" cy="66484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Century" w:eastAsia="Batang" w:hAnsi="Century" w:cs="Times New Roman"/>
          <w:b/>
          <w:bCs/>
          <w:sz w:val="32"/>
          <w:szCs w:val="32"/>
        </w:rPr>
        <w:t>OSNOVNA ŠKOLA  "VLADIMIR NAZOR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>"</w:t>
      </w: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4"/>
          <w:szCs w:val="4"/>
        </w:rPr>
      </w:pP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32 253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/>
          <w:bCs/>
          <w:sz w:val="24"/>
          <w:szCs w:val="24"/>
        </w:rPr>
        <w:t>KOMLETINCI,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BRAĆE RADIĆ 17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Tel. 032/391539;     </w:t>
      </w:r>
      <w:proofErr w:type="spellStart"/>
      <w:r w:rsidRPr="007121DD">
        <w:rPr>
          <w:rFonts w:ascii="Century" w:eastAsia="Batang" w:hAnsi="Century" w:cs="Times New Roman"/>
          <w:bCs/>
          <w:sz w:val="20"/>
          <w:szCs w:val="20"/>
        </w:rPr>
        <w:t>Fax</w:t>
      </w:r>
      <w:proofErr w:type="spellEnd"/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. 032/391720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12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AA8E3" wp14:editId="7A9DD3A5">
                <wp:simplePos x="0" y="0"/>
                <wp:positionH relativeFrom="column">
                  <wp:posOffset>-457200</wp:posOffset>
                </wp:positionH>
                <wp:positionV relativeFrom="paragraph">
                  <wp:posOffset>204470</wp:posOffset>
                </wp:positionV>
                <wp:extent cx="6858000" cy="0"/>
                <wp:effectExtent l="9525" t="13970" r="19050" b="1460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N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4Ww+nacpqEY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" strokeweight="1.5pt"/>
            </w:pict>
          </mc:Fallback>
        </mc:AlternateContent>
      </w: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E-mail: </w:t>
      </w:r>
      <w:hyperlink r:id="rId9" w:history="1">
        <w:r w:rsidRPr="007121DD">
          <w:rPr>
            <w:rFonts w:ascii="Century" w:eastAsia="Batang" w:hAnsi="Century" w:cs="Times New Roman"/>
            <w:bCs/>
            <w:i/>
            <w:color w:val="0000FF"/>
            <w:sz w:val="20"/>
            <w:szCs w:val="20"/>
            <w:u w:val="single"/>
          </w:rPr>
          <w:t>os-v.nazor@vk.htnet.hr</w:t>
        </w:r>
      </w:hyperlink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8"/>
          <w:szCs w:val="8"/>
        </w:rPr>
      </w:pPr>
      <w:r w:rsidRPr="007121DD">
        <w:rPr>
          <w:rFonts w:ascii="Century" w:eastAsia="Batang" w:hAnsi="Century" w:cs="Times New Roman"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D5037" wp14:editId="468AF76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94640" cy="708660"/>
                <wp:effectExtent l="0" t="3810" r="635" b="190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708660"/>
                          <a:chOff x="1620" y="1584"/>
                          <a:chExt cx="464" cy="11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160"/>
                            <a:ext cx="45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84"/>
                            <a:ext cx="464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pt;margin-top:1.05pt;width:23.2pt;height:55.8pt;z-index:251661312" coordorigin="1620,1584" coordsize="464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0;top:2160;width:45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Xd/EAAAA2gAAAA8AAABkcnMvZG93bnJldi54bWxEj0FrAjEUhO8F/0N4gpdSEy1bymoUUYpe&#10;ClV78fZ289xd3LwsSarrv28KBY/DzHzDzJe9bcWVfGgca5iMFQji0pmGKw3fx4+XdxAhIhtsHZOG&#10;OwVYLgZPc8yNu/GerodYiQThkKOGOsYulzKUNVkMY9cRJ+/svMWYpK+k8XhLcNvKqVJv0mLDaaHG&#10;jtY1lZfDj9VQHLdfk/2mO63K4jnLik+1e/VK69GwX81AROrjI/zf3hkNGfxdS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TXd/EAAAA2gAAAA8AAAAAAAAAAAAAAAAA&#10;nwIAAGRycy9kb3ducmV2LnhtbFBLBQYAAAAABAAEAPcAAACQAwAAAAA=&#10;">
                  <v:imagedata r:id="rId12" o:title=""/>
                </v:shape>
                <v:shape id="Picture 8" o:spid="_x0000_s1028" type="#_x0000_t75" style="position:absolute;left:1620;top:1584;width:4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sMbDAAAA2gAAAA8AAABkcnMvZG93bnJldi54bWxEj09rwkAUxO8Fv8PyBC9FN02phOgqWhDs&#10;qdQWz4/sMwnJvg27a/58e7dQ6HGYmd8w2/1oWtGT87VlBS+rBARxYXXNpYKf79MyA+EDssbWMimY&#10;yMN+N3vaYq7twF/UX0IpIoR9jgqqELpcSl9UZNCvbEccvZt1BkOUrpTa4RDhppVpkqylwZrjQoUd&#10;vVdUNJe7UZA2LjvedXO7fr6a6Y2fiw97zZRazMfDBkSgMfyH/9pnrWANv1fi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wxsMAAADa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</w:p>
    <w:p w:rsidR="007121DD" w:rsidRPr="007121DD" w:rsidRDefault="007121DD" w:rsidP="007121DD">
      <w:pPr>
        <w:spacing w:after="0" w:line="240" w:lineRule="auto"/>
        <w:ind w:left="720" w:firstLine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DD">
        <w:rPr>
          <w:rFonts w:ascii="Times New Roman" w:eastAsia="Times New Roman" w:hAnsi="Times New Roman" w:cs="Times New Roman"/>
          <w:b/>
          <w:sz w:val="24"/>
          <w:szCs w:val="24"/>
        </w:rPr>
        <w:t>Županija Vukovarsko srijemska</w:t>
      </w:r>
    </w:p>
    <w:p w:rsidR="007121DD" w:rsidRPr="007121DD" w:rsidRDefault="007121DD" w:rsidP="007121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121DD" w:rsidRPr="007121DD" w:rsidRDefault="007121DD" w:rsidP="007121DD">
      <w:pPr>
        <w:tabs>
          <w:tab w:val="left" w:pos="1155"/>
        </w:tabs>
        <w:spacing w:after="0" w:line="240" w:lineRule="auto"/>
        <w:ind w:firstLine="1155"/>
        <w:rPr>
          <w:rFonts w:ascii="Century" w:eastAsia="Batang" w:hAnsi="Century" w:cs="Times New Roman"/>
          <w:b/>
          <w:sz w:val="24"/>
          <w:szCs w:val="24"/>
        </w:rPr>
      </w:pPr>
      <w:r w:rsidRPr="007121DD">
        <w:rPr>
          <w:rFonts w:ascii="Century" w:eastAsia="Batang" w:hAnsi="Century" w:cs="Times New Roman"/>
          <w:b/>
          <w:sz w:val="24"/>
          <w:szCs w:val="24"/>
        </w:rPr>
        <w:t>Grad Otok</w:t>
      </w:r>
    </w:p>
    <w:p w:rsidR="007121DD" w:rsidRPr="007121DD" w:rsidRDefault="007121DD" w:rsidP="007121DD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 w:rsidRPr="007121DD"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21DD">
        <w:rPr>
          <w:rFonts w:ascii="Times New Roman" w:eastAsia="Batang" w:hAnsi="Times New Roman" w:cs="Times New Roman"/>
          <w:i/>
          <w:sz w:val="24"/>
          <w:szCs w:val="24"/>
        </w:rPr>
        <w:t>Dana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: 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begin"/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instrText xml:space="preserve"> TIME \@ "d. MMMM yyyy" </w:instrTex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separate"/>
      </w:r>
      <w:r w:rsidR="00231669">
        <w:rPr>
          <w:rFonts w:ascii="Times New Roman" w:eastAsia="Batang" w:hAnsi="Times New Roman" w:cs="Times New Roman"/>
          <w:i/>
          <w:noProof/>
          <w:sz w:val="24"/>
          <w:szCs w:val="24"/>
          <w:u w:val="single"/>
        </w:rPr>
        <w:t>8. svibnja 2017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end"/>
      </w:r>
      <w:r w:rsidRPr="007121DD">
        <w:rPr>
          <w:rFonts w:ascii="Times New Roman" w:eastAsia="Batang" w:hAnsi="Times New Roman" w:cs="Times New Roman"/>
          <w:sz w:val="24"/>
          <w:szCs w:val="24"/>
          <w:u w:val="single"/>
        </w:rPr>
        <w:t>.</w:t>
      </w:r>
    </w:p>
    <w:p w:rsidR="00680C19" w:rsidRDefault="00680C19"/>
    <w:p w:rsidR="00962707" w:rsidRDefault="0072563C" w:rsidP="00962707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KLASA: 003-06/17</w:t>
      </w:r>
      <w:r w:rsidR="00CD5F13">
        <w:rPr>
          <w:rFonts w:ascii="Times New Roman" w:eastAsia="Batang" w:hAnsi="Times New Roman" w:cs="Times New Roman"/>
          <w:sz w:val="24"/>
          <w:szCs w:val="24"/>
        </w:rPr>
        <w:t>-01/</w:t>
      </w:r>
      <w:r w:rsidR="00231669">
        <w:rPr>
          <w:rFonts w:ascii="Times New Roman" w:eastAsia="Batang" w:hAnsi="Times New Roman" w:cs="Times New Roman"/>
          <w:sz w:val="24"/>
          <w:szCs w:val="24"/>
        </w:rPr>
        <w:t>29</w:t>
      </w:r>
    </w:p>
    <w:p w:rsidR="00962707" w:rsidRDefault="0072563C" w:rsidP="00962707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URBROJ:2188-26-05-17</w:t>
      </w:r>
    </w:p>
    <w:p w:rsidR="00962707" w:rsidRDefault="00231669" w:rsidP="00962707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Komletinci, 08.05</w:t>
      </w:r>
      <w:r w:rsidR="004D6DC0">
        <w:rPr>
          <w:rFonts w:ascii="Times New Roman" w:eastAsia="Batang" w:hAnsi="Times New Roman" w:cs="Times New Roman"/>
          <w:sz w:val="24"/>
          <w:szCs w:val="24"/>
        </w:rPr>
        <w:t>.2017.</w:t>
      </w:r>
    </w:p>
    <w:p w:rsidR="00962707" w:rsidRDefault="00962707" w:rsidP="00962707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POZIV</w:t>
      </w:r>
    </w:p>
    <w:p w:rsidR="00962707" w:rsidRDefault="00962707" w:rsidP="00962707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članovima Školskog odbora</w:t>
      </w:r>
    </w:p>
    <w:p w:rsidR="00962707" w:rsidRDefault="00962707" w:rsidP="00CD5F13">
      <w:pPr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962707" w:rsidRDefault="00962707" w:rsidP="00962707">
      <w:pPr>
        <w:ind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U </w:t>
      </w:r>
      <w:r w:rsidR="00E425B0">
        <w:rPr>
          <w:rFonts w:ascii="Times New Roman" w:eastAsia="Batang" w:hAnsi="Times New Roman" w:cs="Times New Roman"/>
          <w:b/>
          <w:sz w:val="24"/>
          <w:szCs w:val="24"/>
          <w:u w:val="single"/>
        </w:rPr>
        <w:t>ponedjeljak</w:t>
      </w:r>
      <w:r w:rsidR="00231669">
        <w:rPr>
          <w:rFonts w:ascii="Times New Roman" w:eastAsia="Batang" w:hAnsi="Times New Roman" w:cs="Times New Roman"/>
          <w:b/>
          <w:sz w:val="24"/>
          <w:szCs w:val="24"/>
          <w:u w:val="single"/>
        </w:rPr>
        <w:t>, 1</w:t>
      </w:r>
      <w:r w:rsidR="00947C8C">
        <w:rPr>
          <w:rFonts w:ascii="Times New Roman" w:eastAsia="Batang" w:hAnsi="Times New Roman" w:cs="Times New Roman"/>
          <w:b/>
          <w:sz w:val="24"/>
          <w:szCs w:val="24"/>
          <w:u w:val="single"/>
        </w:rPr>
        <w:t>5</w:t>
      </w:r>
      <w:r w:rsidR="00231669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. svibnja </w:t>
      </w:r>
      <w:r w:rsidR="0072563C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2017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.godine</w:t>
      </w:r>
      <w:r w:rsidR="00231669">
        <w:rPr>
          <w:rFonts w:ascii="Times New Roman" w:eastAsia="Batang" w:hAnsi="Times New Roman" w:cs="Times New Roman"/>
          <w:sz w:val="24"/>
          <w:szCs w:val="24"/>
        </w:rPr>
        <w:t xml:space="preserve"> bit će održana 2</w:t>
      </w:r>
      <w:r>
        <w:rPr>
          <w:rFonts w:ascii="Times New Roman" w:eastAsia="Batang" w:hAnsi="Times New Roman" w:cs="Times New Roman"/>
          <w:sz w:val="24"/>
          <w:szCs w:val="24"/>
        </w:rPr>
        <w:t xml:space="preserve">. sjednica Školskog odbora s početkom </w:t>
      </w:r>
      <w:r w:rsidR="0072563C">
        <w:rPr>
          <w:rFonts w:ascii="Times New Roman" w:eastAsia="Batang" w:hAnsi="Times New Roman" w:cs="Times New Roman"/>
          <w:b/>
          <w:sz w:val="24"/>
          <w:szCs w:val="24"/>
          <w:u w:val="single"/>
        </w:rPr>
        <w:t>u 17</w:t>
      </w:r>
      <w:r>
        <w:rPr>
          <w:rFonts w:ascii="Times New Roman" w:eastAsia="Batang" w:hAnsi="Times New Roman" w:cs="Times New Roman"/>
          <w:b/>
          <w:sz w:val="24"/>
          <w:szCs w:val="24"/>
          <w:u w:val="single"/>
        </w:rPr>
        <w:t>,00 sati</w:t>
      </w:r>
      <w:r>
        <w:rPr>
          <w:rFonts w:ascii="Times New Roman" w:eastAsia="Batang" w:hAnsi="Times New Roman" w:cs="Times New Roman"/>
          <w:sz w:val="24"/>
          <w:szCs w:val="24"/>
        </w:rPr>
        <w:t xml:space="preserve"> u zbornici Osnovne škole „Vladimir Nazor“ Komletinci.</w:t>
      </w:r>
    </w:p>
    <w:p w:rsidR="00962707" w:rsidRDefault="00962707" w:rsidP="00962707">
      <w:p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Predlažem sljedeći dnevni red:</w:t>
      </w:r>
    </w:p>
    <w:p w:rsidR="00962707" w:rsidRDefault="00962707" w:rsidP="00962707">
      <w:pPr>
        <w:pStyle w:val="Odlomakpopisa"/>
        <w:numPr>
          <w:ilvl w:val="0"/>
          <w:numId w:val="2"/>
        </w:numPr>
        <w:spacing w:after="0" w:line="240" w:lineRule="auto"/>
        <w:rPr>
          <w:rFonts w:eastAsia="Batang"/>
        </w:rPr>
      </w:pPr>
      <w:r>
        <w:rPr>
          <w:rFonts w:eastAsia="Batang"/>
        </w:rPr>
        <w:t>U</w:t>
      </w:r>
      <w:r w:rsidR="00231669">
        <w:rPr>
          <w:rFonts w:eastAsia="Batang"/>
        </w:rPr>
        <w:t>svajanje zapisnika s prošle, (1</w:t>
      </w:r>
      <w:r>
        <w:rPr>
          <w:rFonts w:eastAsia="Batang"/>
        </w:rPr>
        <w:t>.), sjednice Školskog odbora</w:t>
      </w:r>
    </w:p>
    <w:p w:rsidR="0072563C" w:rsidRPr="004D6DC0" w:rsidRDefault="00231669" w:rsidP="004D6DC0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Traženje suglasnosti </w:t>
      </w:r>
      <w:r w:rsidR="00947C8C">
        <w:rPr>
          <w:rFonts w:ascii="Times New Roman" w:eastAsia="Batang" w:hAnsi="Times New Roman" w:cs="Times New Roman"/>
          <w:sz w:val="24"/>
          <w:szCs w:val="24"/>
        </w:rPr>
        <w:t>za zapošljavanjem stručne suradnice knjižničarke</w:t>
      </w:r>
      <w:bookmarkStart w:id="0" w:name="_GoBack"/>
      <w:bookmarkEnd w:id="0"/>
    </w:p>
    <w:p w:rsidR="0072563C" w:rsidRDefault="00E425B0" w:rsidP="0072563C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Donošenje Pravilnika o provedbi postupka jednostavne nabave</w:t>
      </w:r>
    </w:p>
    <w:p w:rsidR="00E425B0" w:rsidRPr="0072563C" w:rsidRDefault="00E425B0" w:rsidP="0072563C">
      <w:pPr>
        <w:pStyle w:val="Odlomakpopisa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Razno</w:t>
      </w:r>
    </w:p>
    <w:p w:rsidR="00962707" w:rsidRDefault="00962707" w:rsidP="00CD5F13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Molim  nazočnost svih članova.</w:t>
      </w:r>
    </w:p>
    <w:p w:rsidR="00CD5F13" w:rsidRDefault="00CD5F13" w:rsidP="00CD5F13">
      <w:pPr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962707" w:rsidRDefault="00962707" w:rsidP="00962707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Predsjednica Školskog odbora:</w:t>
      </w:r>
    </w:p>
    <w:p w:rsidR="00962707" w:rsidRDefault="00962707" w:rsidP="00962707">
      <w:pPr>
        <w:ind w:left="36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_______________________</w:t>
      </w:r>
    </w:p>
    <w:p w:rsidR="00962707" w:rsidRDefault="00962707" w:rsidP="00962707">
      <w:pPr>
        <w:ind w:left="360"/>
        <w:rPr>
          <w:rFonts w:ascii="Times New Roman" w:eastAsia="Batang" w:hAnsi="Times New Roman" w:cs="Times New Roman"/>
          <w:sz w:val="24"/>
          <w:szCs w:val="24"/>
          <w:u w:val="single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(Marija Čorić, prof.)</w:t>
      </w:r>
    </w:p>
    <w:p w:rsidR="002A49E0" w:rsidRDefault="002A49E0" w:rsidP="002A49E0"/>
    <w:p w:rsidR="004B579F" w:rsidRDefault="004B579F"/>
    <w:sectPr w:rsidR="004B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592"/>
    <w:multiLevelType w:val="hybridMultilevel"/>
    <w:tmpl w:val="4A4820D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51"/>
    <w:rsid w:val="00231669"/>
    <w:rsid w:val="002A49E0"/>
    <w:rsid w:val="002C01FF"/>
    <w:rsid w:val="004B579F"/>
    <w:rsid w:val="004D6DC0"/>
    <w:rsid w:val="00680C19"/>
    <w:rsid w:val="006B35DB"/>
    <w:rsid w:val="007121DD"/>
    <w:rsid w:val="0072563C"/>
    <w:rsid w:val="00947C8C"/>
    <w:rsid w:val="00962707"/>
    <w:rsid w:val="00A004B9"/>
    <w:rsid w:val="00CD5F13"/>
    <w:rsid w:val="00E425B0"/>
    <w:rsid w:val="00E82C9D"/>
    <w:rsid w:val="00FD54C0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os-v.nazor@vk.htnet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letinci\AppData\Local\Microsoft\Windows\Temporary%20Internet%20Files\Content.IE5\GT6WRUYD\Predlo&#382;ak%20memoranduma%20&#353;kol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77FF-8112-42F9-BD21-E3986355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škole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2</cp:revision>
  <cp:lastPrinted>2015-11-13T11:55:00Z</cp:lastPrinted>
  <dcterms:created xsi:type="dcterms:W3CDTF">2017-05-08T06:06:00Z</dcterms:created>
  <dcterms:modified xsi:type="dcterms:W3CDTF">2017-05-08T06:06:00Z</dcterms:modified>
</cp:coreProperties>
</file>