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DD" w:rsidRPr="007121DD" w:rsidRDefault="007121DD" w:rsidP="007121DD">
      <w:pPr>
        <w:tabs>
          <w:tab w:val="right" w:pos="9406"/>
        </w:tabs>
        <w:spacing w:before="60"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r w:rsidRPr="007121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EC040D9" wp14:editId="0084786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685800"/>
            <wp:effectExtent l="19050" t="0" r="0" b="0"/>
            <wp:wrapNone/>
            <wp:docPr id="1" name="Slika 1" descr="Scan0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2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50B203D" wp14:editId="46E0BFCB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673100" cy="66484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DD">
        <w:rPr>
          <w:rFonts w:ascii="Century" w:eastAsia="Batang" w:hAnsi="Century" w:cs="Times New Roman"/>
          <w:b/>
          <w:bCs/>
          <w:sz w:val="32"/>
          <w:szCs w:val="32"/>
        </w:rPr>
        <w:t>OSNOVNA ŠKOLA  "VLADIMIR NAZOR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>"</w:t>
      </w:r>
    </w:p>
    <w:p w:rsidR="007121DD" w:rsidRPr="007121DD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4"/>
          <w:szCs w:val="4"/>
        </w:rPr>
      </w:pPr>
    </w:p>
    <w:p w:rsidR="007121DD" w:rsidRPr="007121DD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</w:t>
      </w:r>
      <w:r w:rsidRPr="007121DD">
        <w:rPr>
          <w:rFonts w:ascii="Century" w:eastAsia="Batang" w:hAnsi="Century" w:cs="Times New Roman"/>
          <w:bCs/>
          <w:sz w:val="20"/>
          <w:szCs w:val="20"/>
        </w:rPr>
        <w:t>32 253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 w:rsidRPr="007121DD">
        <w:rPr>
          <w:rFonts w:ascii="Century" w:eastAsia="Batang" w:hAnsi="Century" w:cs="Times New Roman"/>
          <w:b/>
          <w:bCs/>
          <w:sz w:val="24"/>
          <w:szCs w:val="24"/>
        </w:rPr>
        <w:t>KOMLETINCI,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 w:rsidRPr="007121DD">
        <w:rPr>
          <w:rFonts w:ascii="Century" w:eastAsia="Batang" w:hAnsi="Century" w:cs="Times New Roman"/>
          <w:bCs/>
          <w:sz w:val="20"/>
          <w:szCs w:val="20"/>
        </w:rPr>
        <w:t>BRAĆE RADIĆ 17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Tel. 032/391539;     Fax. 032/391720 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12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 w:rsidRPr="007121DD">
        <w:rPr>
          <w:rFonts w:ascii="Century" w:eastAsia="Batang" w:hAnsi="Century" w:cs="Times New Roman"/>
          <w:bCs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AA8E3" wp14:editId="7A9DD3A5">
                <wp:simplePos x="0" y="0"/>
                <wp:positionH relativeFrom="column">
                  <wp:posOffset>-457200</wp:posOffset>
                </wp:positionH>
                <wp:positionV relativeFrom="paragraph">
                  <wp:posOffset>204470</wp:posOffset>
                </wp:positionV>
                <wp:extent cx="6858000" cy="0"/>
                <wp:effectExtent l="9525" t="13970" r="19050" b="1460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E03E4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1pt" to="7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N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" strokeweight="1.5pt"/>
            </w:pict>
          </mc:Fallback>
        </mc:AlternateContent>
      </w:r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E-mail: </w:t>
      </w:r>
      <w:hyperlink r:id="rId8" w:history="1">
        <w:r w:rsidRPr="007121DD">
          <w:rPr>
            <w:rFonts w:ascii="Century" w:eastAsia="Batang" w:hAnsi="Century" w:cs="Times New Roman"/>
            <w:bCs/>
            <w:i/>
            <w:color w:val="0000FF"/>
            <w:sz w:val="20"/>
            <w:szCs w:val="20"/>
            <w:u w:val="single"/>
          </w:rPr>
          <w:t>os-v.nazor@vk.htnet.hr</w:t>
        </w:r>
      </w:hyperlink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 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8"/>
          <w:szCs w:val="8"/>
        </w:rPr>
      </w:pPr>
      <w:r w:rsidRPr="007121DD">
        <w:rPr>
          <w:rFonts w:ascii="Century" w:eastAsia="Batang" w:hAnsi="Century" w:cs="Times New Roman"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D5037" wp14:editId="468AF76A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294640" cy="708660"/>
                <wp:effectExtent l="0" t="3810" r="635" b="1905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708660"/>
                          <a:chOff x="1620" y="1584"/>
                          <a:chExt cx="464" cy="111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160"/>
                            <a:ext cx="455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584"/>
                            <a:ext cx="464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6C78" id="Group 24" o:spid="_x0000_s1026" style="position:absolute;margin-left:9pt;margin-top:1.05pt;width:23.2pt;height:55.8pt;z-index:251661312" coordorigin="1620,1584" coordsize="464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20;top:2160;width:45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Xd/EAAAA2gAAAA8AAABkcnMvZG93bnJldi54bWxEj0FrAjEUhO8F/0N4gpdSEy1bymoUUYpe&#10;ClV78fZ289xd3LwsSarrv28KBY/DzHzDzJe9bcWVfGgca5iMFQji0pmGKw3fx4+XdxAhIhtsHZOG&#10;OwVYLgZPc8yNu/GerodYiQThkKOGOsYulzKUNVkMY9cRJ+/svMWYpK+k8XhLcNvKqVJv0mLDaaHG&#10;jtY1lZfDj9VQHLdfk/2mO63K4jnLik+1e/VK69GwX81AROrjI/zf3hkNGfxdS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TXd/EAAAA2gAAAA8AAAAAAAAAAAAAAAAA&#10;nwIAAGRycy9kb3ducmV2LnhtbFBLBQYAAAAABAAEAPcAAACQAwAAAAA=&#10;">
                  <v:imagedata r:id="rId11" o:title=""/>
                </v:shape>
                <v:shape id="Picture 8" o:spid="_x0000_s1028" type="#_x0000_t75" style="position:absolute;left:1620;top:1584;width:464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sMbDAAAA2gAAAA8AAABkcnMvZG93bnJldi54bWxEj09rwkAUxO8Fv8PyBC9FN02phOgqWhDs&#10;qdQWz4/sMwnJvg27a/58e7dQ6HGYmd8w2/1oWtGT87VlBS+rBARxYXXNpYKf79MyA+EDssbWMimY&#10;yMN+N3vaYq7twF/UX0IpIoR9jgqqELpcSl9UZNCvbEccvZt1BkOUrpTa4RDhppVpkqylwZrjQoUd&#10;vVdUNJe7UZA2LjvedXO7fr6a6Y2fiw97zZRazMfDBkSgMfyH/9pnrWANv1fiD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ywxsMAAADaAAAADwAAAAAAAAAAAAAAAACf&#10;AgAAZHJzL2Rvd25yZXYueG1sUEsFBgAAAAAEAAQA9wAAAI8DAAAAAA==&#10;">
                  <v:imagedata r:id="rId12" o:title=""/>
                </v:shape>
              </v:group>
            </w:pict>
          </mc:Fallback>
        </mc:AlternateContent>
      </w:r>
    </w:p>
    <w:p w:rsidR="007121DD" w:rsidRPr="007121DD" w:rsidRDefault="007121DD" w:rsidP="007121DD">
      <w:pPr>
        <w:spacing w:after="0" w:line="240" w:lineRule="auto"/>
        <w:ind w:left="720" w:firstLine="4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1DD">
        <w:rPr>
          <w:rFonts w:ascii="Times New Roman" w:eastAsia="Times New Roman" w:hAnsi="Times New Roman" w:cs="Times New Roman"/>
          <w:b/>
          <w:sz w:val="24"/>
          <w:szCs w:val="24"/>
        </w:rPr>
        <w:t>Županija Vukovarsko srijemska</w:t>
      </w:r>
    </w:p>
    <w:p w:rsidR="007121DD" w:rsidRPr="007121DD" w:rsidRDefault="007121DD" w:rsidP="007121D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7121DD" w:rsidRPr="007121DD" w:rsidRDefault="007121DD" w:rsidP="007121DD">
      <w:pPr>
        <w:tabs>
          <w:tab w:val="left" w:pos="1155"/>
        </w:tabs>
        <w:spacing w:after="0" w:line="240" w:lineRule="auto"/>
        <w:ind w:firstLine="1155"/>
        <w:rPr>
          <w:rFonts w:ascii="Century" w:eastAsia="Batang" w:hAnsi="Century" w:cs="Times New Roman"/>
          <w:b/>
          <w:sz w:val="24"/>
          <w:szCs w:val="24"/>
        </w:rPr>
      </w:pPr>
      <w:r w:rsidRPr="007121DD">
        <w:rPr>
          <w:rFonts w:ascii="Century" w:eastAsia="Batang" w:hAnsi="Century" w:cs="Times New Roman"/>
          <w:b/>
          <w:sz w:val="24"/>
          <w:szCs w:val="24"/>
        </w:rPr>
        <w:t>Grad Otok</w:t>
      </w:r>
    </w:p>
    <w:p w:rsidR="007121DD" w:rsidRPr="007121DD" w:rsidRDefault="007121DD" w:rsidP="007121DD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</w:t>
      </w:r>
      <w:r w:rsidRPr="007121DD">
        <w:rPr>
          <w:rFonts w:ascii="Times New Roman" w:eastAsia="Batang" w:hAnsi="Times New Roman" w:cs="Times New Roman"/>
          <w:b/>
          <w:i/>
          <w:sz w:val="28"/>
          <w:szCs w:val="28"/>
        </w:rPr>
        <w:t>Komletinci</w:t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121DD">
        <w:rPr>
          <w:rFonts w:ascii="Times New Roman" w:eastAsia="Batang" w:hAnsi="Times New Roman" w:cs="Times New Roman"/>
          <w:i/>
          <w:sz w:val="24"/>
          <w:szCs w:val="24"/>
        </w:rPr>
        <w:t>Dana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t xml:space="preserve">: 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begin"/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instrText xml:space="preserve"> TIME \@ "d. MMMM yyyy" </w:instrTex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separate"/>
      </w:r>
      <w:r w:rsidR="00657415">
        <w:rPr>
          <w:rFonts w:ascii="Times New Roman" w:eastAsia="Batang" w:hAnsi="Times New Roman" w:cs="Times New Roman"/>
          <w:i/>
          <w:noProof/>
          <w:sz w:val="24"/>
          <w:szCs w:val="24"/>
          <w:u w:val="single"/>
        </w:rPr>
        <w:t>21. siječnja 2020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end"/>
      </w:r>
      <w:r w:rsidRPr="007121DD">
        <w:rPr>
          <w:rFonts w:ascii="Times New Roman" w:eastAsia="Batang" w:hAnsi="Times New Roman" w:cs="Times New Roman"/>
          <w:sz w:val="24"/>
          <w:szCs w:val="24"/>
          <w:u w:val="single"/>
        </w:rPr>
        <w:t>.</w:t>
      </w:r>
    </w:p>
    <w:p w:rsidR="00BD4768" w:rsidRDefault="00BD4768" w:rsidP="00BD4768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Batang" w:hAnsi="Times New Roman" w:cs="Times New Roman"/>
          <w:b/>
          <w:i/>
          <w:sz w:val="28"/>
          <w:szCs w:val="28"/>
        </w:rPr>
        <w:t>Komletinci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:rsidR="003F3DB6" w:rsidRDefault="003F3DB6" w:rsidP="00BD4768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5E784E" w:rsidRDefault="005E784E" w:rsidP="00BD4768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070597" w:rsidRDefault="00070597" w:rsidP="00070597">
      <w:pPr>
        <w:rPr>
          <w:sz w:val="24"/>
          <w:szCs w:val="24"/>
        </w:rPr>
      </w:pPr>
      <w:r>
        <w:rPr>
          <w:sz w:val="24"/>
          <w:szCs w:val="24"/>
        </w:rPr>
        <w:t>KLASA: 003-06/20-01/01</w:t>
      </w:r>
    </w:p>
    <w:p w:rsidR="00070597" w:rsidRDefault="00070597" w:rsidP="00070597">
      <w:pPr>
        <w:rPr>
          <w:sz w:val="24"/>
          <w:szCs w:val="24"/>
        </w:rPr>
      </w:pPr>
      <w:r>
        <w:rPr>
          <w:sz w:val="24"/>
          <w:szCs w:val="24"/>
        </w:rPr>
        <w:t>URBROJ: 2188-26-19-05</w:t>
      </w:r>
    </w:p>
    <w:p w:rsidR="003F3DB6" w:rsidRDefault="003F3DB6" w:rsidP="00070597">
      <w:pPr>
        <w:rPr>
          <w:sz w:val="24"/>
          <w:szCs w:val="24"/>
        </w:rPr>
      </w:pPr>
    </w:p>
    <w:p w:rsidR="00070597" w:rsidRDefault="00070597" w:rsidP="00070597">
      <w:pPr>
        <w:jc w:val="center"/>
        <w:rPr>
          <w:sz w:val="24"/>
          <w:szCs w:val="24"/>
        </w:rPr>
      </w:pPr>
      <w:r>
        <w:rPr>
          <w:sz w:val="24"/>
          <w:szCs w:val="24"/>
        </w:rPr>
        <w:t>POZIV</w:t>
      </w:r>
    </w:p>
    <w:p w:rsidR="003F3DB6" w:rsidRDefault="00070597" w:rsidP="00070597">
      <w:pPr>
        <w:jc w:val="center"/>
      </w:pPr>
      <w:r>
        <w:t>ČLANOVIMA ŠKOLSKOG ODBORA OSNOVNE ŠKOLE „VLADIMIR NAZOR“ KOMLETINCI</w:t>
      </w:r>
    </w:p>
    <w:p w:rsidR="00070597" w:rsidRDefault="00070597" w:rsidP="003F3DB6">
      <w:pPr>
        <w:ind w:left="6372" w:firstLine="708"/>
        <w:jc w:val="center"/>
      </w:pPr>
      <w:r>
        <w:t>-svima-</w:t>
      </w:r>
    </w:p>
    <w:p w:rsidR="003F3DB6" w:rsidRDefault="003F3DB6" w:rsidP="003F3DB6">
      <w:pPr>
        <w:ind w:left="6372" w:firstLine="708"/>
        <w:jc w:val="center"/>
      </w:pPr>
    </w:p>
    <w:p w:rsidR="00070597" w:rsidRDefault="00070597" w:rsidP="00070597">
      <w:r>
        <w:tab/>
        <w:t>pozivam vas  na 29</w:t>
      </w:r>
      <w:r>
        <w:t xml:space="preserve">. sjednicu Školskog odbora Osnovne škole „Vladimir Nazor“ Komletinci, </w:t>
      </w:r>
      <w:r>
        <w:t>koja će održati dana 27.01.2020.</w:t>
      </w:r>
      <w:r>
        <w:t xml:space="preserve"> (ponedjeljak) u z</w:t>
      </w:r>
      <w:r>
        <w:t>bornici škole s početkom u 18,00</w:t>
      </w:r>
      <w:r>
        <w:t xml:space="preserve"> sati.</w:t>
      </w:r>
    </w:p>
    <w:p w:rsidR="00070597" w:rsidRDefault="00070597" w:rsidP="00070597">
      <w:r>
        <w:t>Dnevni red:</w:t>
      </w:r>
    </w:p>
    <w:p w:rsidR="00070597" w:rsidRDefault="00070597" w:rsidP="00070597">
      <w:pPr>
        <w:pStyle w:val="Odlomakpopisa"/>
        <w:numPr>
          <w:ilvl w:val="0"/>
          <w:numId w:val="3"/>
        </w:numPr>
      </w:pPr>
      <w:r>
        <w:t>Usvajanje zapisnika 28</w:t>
      </w:r>
      <w:r w:rsidR="003F3DB6">
        <w:t>. sjednice Š</w:t>
      </w:r>
      <w:r>
        <w:t>kolskog odbora</w:t>
      </w:r>
    </w:p>
    <w:p w:rsidR="00070597" w:rsidRDefault="00070597" w:rsidP="00070597">
      <w:pPr>
        <w:pStyle w:val="Odlomakpopisa"/>
        <w:numPr>
          <w:ilvl w:val="0"/>
          <w:numId w:val="3"/>
        </w:numPr>
      </w:pPr>
      <w:r>
        <w:t>Zamolba za dobivanje suglasnosti za  mirovanje Ugovora o radu imenovane ravnateljice</w:t>
      </w:r>
    </w:p>
    <w:p w:rsidR="00070597" w:rsidRDefault="00070597" w:rsidP="00070597">
      <w:pPr>
        <w:pStyle w:val="Odlomakpopisa"/>
        <w:numPr>
          <w:ilvl w:val="0"/>
          <w:numId w:val="3"/>
        </w:numPr>
      </w:pPr>
      <w:r>
        <w:t>Traženje</w:t>
      </w:r>
      <w:r w:rsidR="003F3DB6">
        <w:t xml:space="preserve"> suglasnosti za zapošljavanje</w:t>
      </w:r>
      <w:r>
        <w:t xml:space="preserve"> učitelja engleskog jezika</w:t>
      </w:r>
    </w:p>
    <w:p w:rsidR="00070597" w:rsidRDefault="00070597" w:rsidP="00070597">
      <w:pPr>
        <w:pStyle w:val="Odlomakpopisa"/>
        <w:numPr>
          <w:ilvl w:val="0"/>
          <w:numId w:val="3"/>
        </w:numPr>
      </w:pPr>
      <w:r>
        <w:t>Traženje suglasnosti za zapošlja</w:t>
      </w:r>
      <w:r w:rsidR="003F3DB6">
        <w:t>vanje</w:t>
      </w:r>
      <w:r>
        <w:t xml:space="preserve"> učitelja likovne kulture</w:t>
      </w:r>
    </w:p>
    <w:p w:rsidR="00070597" w:rsidRDefault="00070597" w:rsidP="00070597">
      <w:pPr>
        <w:pStyle w:val="Odlomakpopisa"/>
        <w:numPr>
          <w:ilvl w:val="0"/>
          <w:numId w:val="3"/>
        </w:numPr>
      </w:pPr>
      <w:r>
        <w:t xml:space="preserve">Podnošenje izvješća o stanju sigurnosti, provođenju preventivnih programa te … u 1. polugodištu 2019./2020. </w:t>
      </w:r>
    </w:p>
    <w:p w:rsidR="003F3DB6" w:rsidRDefault="00070597" w:rsidP="00070597">
      <w:pPr>
        <w:pStyle w:val="Odlomakpopisa"/>
        <w:numPr>
          <w:ilvl w:val="0"/>
          <w:numId w:val="3"/>
        </w:numPr>
      </w:pPr>
      <w:r>
        <w:t>Donošenje godišnjeg obračuna  za 2019. godinu</w:t>
      </w:r>
    </w:p>
    <w:p w:rsidR="00070597" w:rsidRDefault="003F3DB6" w:rsidP="00070597">
      <w:pPr>
        <w:pStyle w:val="Odlomakpopisa"/>
        <w:numPr>
          <w:ilvl w:val="0"/>
          <w:numId w:val="3"/>
        </w:numPr>
      </w:pPr>
      <w:r>
        <w:t>Donošenje Pravilnika o postupku zapošljavanja te procjeni i vrednovanju kandidata za zapošljavanje</w:t>
      </w:r>
      <w:r w:rsidR="00070597">
        <w:t xml:space="preserve"> </w:t>
      </w:r>
    </w:p>
    <w:p w:rsidR="00070597" w:rsidRDefault="00070597" w:rsidP="00070597">
      <w:pPr>
        <w:pStyle w:val="Odlomakpopisa"/>
        <w:numPr>
          <w:ilvl w:val="0"/>
          <w:numId w:val="3"/>
        </w:numPr>
      </w:pPr>
      <w:r>
        <w:t xml:space="preserve">Izmjene Statuta  </w:t>
      </w:r>
      <w:r>
        <w:t xml:space="preserve"> </w:t>
      </w:r>
    </w:p>
    <w:p w:rsidR="00070597" w:rsidRDefault="00070597" w:rsidP="00070597">
      <w:pPr>
        <w:pStyle w:val="Odlomakpopisa"/>
        <w:numPr>
          <w:ilvl w:val="0"/>
          <w:numId w:val="3"/>
        </w:numPr>
      </w:pPr>
      <w:r>
        <w:t>Razno</w:t>
      </w:r>
    </w:p>
    <w:p w:rsidR="00070597" w:rsidRDefault="00070597" w:rsidP="00070597">
      <w:r>
        <w:t>Molimo Vas da budete nazočni na sjednici.</w:t>
      </w:r>
    </w:p>
    <w:p w:rsidR="00070597" w:rsidRDefault="003F3DB6" w:rsidP="00070597">
      <w:r>
        <w:t>U slučaju</w:t>
      </w:r>
      <w:r w:rsidR="00070597">
        <w:t xml:space="preserve"> spriječenosti javite se na broj 032/391539.</w:t>
      </w:r>
    </w:p>
    <w:p w:rsidR="00070597" w:rsidRDefault="00070597" w:rsidP="00070597">
      <w:pPr>
        <w:jc w:val="both"/>
      </w:pPr>
      <w:r>
        <w:t>Temeljem članka 12. stavka 3. Zakona o pravu na pristup informacijama i članka 4. Poslovnika o radu Školskog odbora Osnovne škole „Vladi</w:t>
      </w:r>
      <w:r w:rsidR="003F3DB6">
        <w:t>mir Nazor“ Komletinci sjednici Š</w:t>
      </w:r>
      <w:r>
        <w:t xml:space="preserve">kolskog odbora mogu prisustvovati tri osobe, odnosno trima osobama se može osigurati neposredan uvid u rad Školskog </w:t>
      </w:r>
      <w:r>
        <w:lastRenderedPageBreak/>
        <w:t>odbora. Osobe koje žele prisustvovati sjednici Školskog odbora moraju uputiti zahtjev elektronskim putem na e-mail adresu škole najkasnije 3 dana prije održavanja sjednice.</w:t>
      </w:r>
    </w:p>
    <w:p w:rsidR="00657415" w:rsidRDefault="00657415" w:rsidP="00070597">
      <w:pPr>
        <w:jc w:val="both"/>
      </w:pPr>
    </w:p>
    <w:p w:rsidR="00657415" w:rsidRDefault="00657415" w:rsidP="00070597">
      <w:pPr>
        <w:jc w:val="both"/>
      </w:pPr>
    </w:p>
    <w:p w:rsidR="00070597" w:rsidRDefault="00070597" w:rsidP="00070597">
      <w:pPr>
        <w:jc w:val="right"/>
      </w:pPr>
      <w:r>
        <w:t>Predsjednica Školskog odbora:</w:t>
      </w:r>
    </w:p>
    <w:p w:rsidR="00070597" w:rsidRDefault="00070597" w:rsidP="00070597">
      <w:pPr>
        <w:jc w:val="right"/>
      </w:pPr>
      <w:r>
        <w:t>_________________________</w:t>
      </w:r>
    </w:p>
    <w:p w:rsidR="003F3DB6" w:rsidRDefault="003F3DB6" w:rsidP="003F3DB6">
      <w:pPr>
        <w:ind w:left="5664" w:firstLine="708"/>
        <w:jc w:val="center"/>
      </w:pPr>
      <w:r>
        <w:t xml:space="preserve">Marija Čorić, </w:t>
      </w:r>
      <w:proofErr w:type="spellStart"/>
      <w:r>
        <w:t>prof</w:t>
      </w:r>
      <w:proofErr w:type="spellEnd"/>
    </w:p>
    <w:p w:rsidR="00657415" w:rsidRDefault="00657415" w:rsidP="003F3DB6">
      <w:pPr>
        <w:ind w:left="5664" w:firstLine="708"/>
        <w:jc w:val="center"/>
      </w:pPr>
    </w:p>
    <w:p w:rsidR="00657415" w:rsidRDefault="00657415" w:rsidP="003F3DB6">
      <w:pPr>
        <w:ind w:left="5664" w:firstLine="708"/>
        <w:jc w:val="center"/>
      </w:pPr>
    </w:p>
    <w:p w:rsidR="003F3DB6" w:rsidRDefault="003F3DB6" w:rsidP="003F3DB6">
      <w:r>
        <w:t>Uz poziv dostavljam:</w:t>
      </w:r>
    </w:p>
    <w:p w:rsidR="003F3DB6" w:rsidRDefault="003F3DB6" w:rsidP="003F3DB6">
      <w:pPr>
        <w:pStyle w:val="Odlomakpopisa"/>
        <w:numPr>
          <w:ilvl w:val="0"/>
          <w:numId w:val="4"/>
        </w:numPr>
      </w:pPr>
      <w:r>
        <w:t>Zapisnik 28. sjednice</w:t>
      </w:r>
    </w:p>
    <w:p w:rsidR="003F3DB6" w:rsidRDefault="003F3DB6" w:rsidP="003F3DB6">
      <w:pPr>
        <w:pStyle w:val="Odlomakpopisa"/>
        <w:numPr>
          <w:ilvl w:val="0"/>
          <w:numId w:val="4"/>
        </w:numPr>
      </w:pPr>
      <w:r>
        <w:t xml:space="preserve">Zamolbu Katice </w:t>
      </w:r>
      <w:proofErr w:type="spellStart"/>
      <w:r>
        <w:t>Novoselac</w:t>
      </w:r>
      <w:proofErr w:type="spellEnd"/>
      <w:r>
        <w:t xml:space="preserve"> za mirovanje radnog odnosa</w:t>
      </w:r>
    </w:p>
    <w:p w:rsidR="00657415" w:rsidRDefault="00657415" w:rsidP="003F3DB6">
      <w:pPr>
        <w:pStyle w:val="Odlomakpopisa"/>
        <w:numPr>
          <w:ilvl w:val="0"/>
          <w:numId w:val="4"/>
        </w:numPr>
      </w:pPr>
      <w:r>
        <w:t>Traženje suglasnosti u pisanom obliku za učitelja engleskog jezika i likovne kulture</w:t>
      </w:r>
      <w:bookmarkStart w:id="0" w:name="_GoBack"/>
      <w:bookmarkEnd w:id="0"/>
    </w:p>
    <w:p w:rsidR="003F3DB6" w:rsidRDefault="003F3DB6" w:rsidP="003F3DB6">
      <w:pPr>
        <w:pStyle w:val="Odlomakpopisa"/>
        <w:numPr>
          <w:ilvl w:val="0"/>
          <w:numId w:val="4"/>
        </w:numPr>
      </w:pPr>
      <w:r>
        <w:t>Izvješće o stanju sigurnosti i ….</w:t>
      </w:r>
    </w:p>
    <w:p w:rsidR="003F3DB6" w:rsidRDefault="003F3DB6" w:rsidP="003F3DB6">
      <w:pPr>
        <w:pStyle w:val="Odlomakpopisa"/>
        <w:numPr>
          <w:ilvl w:val="0"/>
          <w:numId w:val="4"/>
        </w:numPr>
      </w:pPr>
      <w:r>
        <w:t>Godišnji obračun za 2019. – radna verzija</w:t>
      </w:r>
    </w:p>
    <w:p w:rsidR="003F3DB6" w:rsidRDefault="003F3DB6" w:rsidP="003F3DB6">
      <w:pPr>
        <w:pStyle w:val="Odlomakpopisa"/>
        <w:numPr>
          <w:ilvl w:val="0"/>
          <w:numId w:val="4"/>
        </w:numPr>
      </w:pPr>
      <w:r>
        <w:t>Pravilnik o postupku zapošljavanja te procjeni i vrednovanju</w:t>
      </w:r>
    </w:p>
    <w:p w:rsidR="003F3DB6" w:rsidRPr="003F3DB6" w:rsidRDefault="001A206D" w:rsidP="003F3DB6">
      <w:pPr>
        <w:pStyle w:val="Odlomakpopisa"/>
        <w:numPr>
          <w:ilvl w:val="0"/>
          <w:numId w:val="4"/>
        </w:numPr>
      </w:pPr>
      <w:r>
        <w:t>Odluku o izmjeni Zakona o odgoju i obrazovanju u osnovnoj i srednjoj školi</w:t>
      </w:r>
      <w:r w:rsidR="003F3DB6">
        <w:t xml:space="preserve"> </w:t>
      </w:r>
    </w:p>
    <w:sectPr w:rsidR="003F3DB6" w:rsidRPr="003F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5C9"/>
    <w:multiLevelType w:val="hybridMultilevel"/>
    <w:tmpl w:val="25B86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74F3"/>
    <w:multiLevelType w:val="hybridMultilevel"/>
    <w:tmpl w:val="9B1E7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02130F"/>
    <w:multiLevelType w:val="hybridMultilevel"/>
    <w:tmpl w:val="B984AADC"/>
    <w:lvl w:ilvl="0" w:tplc="903E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51"/>
    <w:rsid w:val="00070597"/>
    <w:rsid w:val="000D4CAD"/>
    <w:rsid w:val="0013185F"/>
    <w:rsid w:val="001A206D"/>
    <w:rsid w:val="00265D3B"/>
    <w:rsid w:val="002A49E0"/>
    <w:rsid w:val="002C01FF"/>
    <w:rsid w:val="0033694D"/>
    <w:rsid w:val="00364F25"/>
    <w:rsid w:val="003B453C"/>
    <w:rsid w:val="003F3DB6"/>
    <w:rsid w:val="00486591"/>
    <w:rsid w:val="004B579F"/>
    <w:rsid w:val="005E784E"/>
    <w:rsid w:val="00657415"/>
    <w:rsid w:val="00661C4B"/>
    <w:rsid w:val="00680C19"/>
    <w:rsid w:val="00697DF9"/>
    <w:rsid w:val="007121DD"/>
    <w:rsid w:val="007A0CE5"/>
    <w:rsid w:val="00833137"/>
    <w:rsid w:val="00945D86"/>
    <w:rsid w:val="00A004B9"/>
    <w:rsid w:val="00BD4768"/>
    <w:rsid w:val="00CF54CE"/>
    <w:rsid w:val="00E82C9D"/>
    <w:rsid w:val="00ED41F2"/>
    <w:rsid w:val="00F00D33"/>
    <w:rsid w:val="00F605E1"/>
    <w:rsid w:val="00FD54C0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4DB9-00B0-4A39-8913-C37EA34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4B579F"/>
  </w:style>
  <w:style w:type="paragraph" w:styleId="Odlomakpopisa">
    <w:name w:val="List Paragraph"/>
    <w:basedOn w:val="Normal"/>
    <w:link w:val="OdlomakpopisaChar"/>
    <w:uiPriority w:val="34"/>
    <w:qFormat/>
    <w:rsid w:val="004B579F"/>
    <w:pPr>
      <w:ind w:left="720"/>
      <w:contextualSpacing/>
    </w:pPr>
  </w:style>
  <w:style w:type="table" w:styleId="Reetkatablice">
    <w:name w:val="Table Grid"/>
    <w:basedOn w:val="Obinatablica"/>
    <w:uiPriority w:val="59"/>
    <w:rsid w:val="00BD4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v.nazor@vk.htnet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letinci\AppData\Local\Microsoft\Windows\Temporary%20Internet%20Files\Content.IE5\GT6WRUYD\Predlo&#382;ak%20memoranduma%20&#353;kol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7767-0DF1-422A-B5CF-3DC84F90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 škole</Template>
  <TotalTime>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Komletinci</dc:creator>
  <cp:lastModifiedBy>Alma</cp:lastModifiedBy>
  <cp:revision>4</cp:revision>
  <cp:lastPrinted>2020-01-21T07:36:00Z</cp:lastPrinted>
  <dcterms:created xsi:type="dcterms:W3CDTF">2020-01-21T07:36:00Z</dcterms:created>
  <dcterms:modified xsi:type="dcterms:W3CDTF">2020-01-21T07:46:00Z</dcterms:modified>
</cp:coreProperties>
</file>