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1DD" w:rsidRPr="007121DD" w:rsidRDefault="007121DD" w:rsidP="007121DD">
      <w:pPr>
        <w:tabs>
          <w:tab w:val="right" w:pos="9406"/>
        </w:tabs>
        <w:spacing w:before="60" w:after="0" w:line="240" w:lineRule="auto"/>
        <w:jc w:val="center"/>
        <w:rPr>
          <w:rFonts w:ascii="Century" w:eastAsia="Batang" w:hAnsi="Century" w:cs="Times New Roman"/>
          <w:b/>
          <w:bCs/>
          <w:sz w:val="28"/>
          <w:szCs w:val="28"/>
        </w:rPr>
      </w:pPr>
      <w:bookmarkStart w:id="0" w:name="_GoBack"/>
      <w:bookmarkEnd w:id="0"/>
      <w:r w:rsidRPr="007121D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0EC040D9" wp14:editId="00847863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685800" cy="685800"/>
            <wp:effectExtent l="19050" t="0" r="0" b="0"/>
            <wp:wrapNone/>
            <wp:docPr id="1" name="Slika 1" descr="Scan002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20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21D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750B203D" wp14:editId="46E0BFCB">
            <wp:simplePos x="0" y="0"/>
            <wp:positionH relativeFrom="column">
              <wp:posOffset>5257800</wp:posOffset>
            </wp:positionH>
            <wp:positionV relativeFrom="paragraph">
              <wp:posOffset>114300</wp:posOffset>
            </wp:positionV>
            <wp:extent cx="673100" cy="664845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21DD">
        <w:rPr>
          <w:rFonts w:ascii="Century" w:eastAsia="Batang" w:hAnsi="Century" w:cs="Times New Roman"/>
          <w:b/>
          <w:bCs/>
          <w:sz w:val="32"/>
          <w:szCs w:val="32"/>
        </w:rPr>
        <w:t>OSNOVNA ŠKOLA  "VLADIMIR NAZOR</w:t>
      </w:r>
      <w:r w:rsidRPr="007121DD">
        <w:rPr>
          <w:rFonts w:ascii="Century" w:eastAsia="Batang" w:hAnsi="Century" w:cs="Times New Roman"/>
          <w:b/>
          <w:bCs/>
          <w:sz w:val="28"/>
          <w:szCs w:val="28"/>
        </w:rPr>
        <w:t>"</w:t>
      </w:r>
    </w:p>
    <w:p w:rsidR="007121DD" w:rsidRPr="007121DD" w:rsidRDefault="007121DD" w:rsidP="007121DD">
      <w:pPr>
        <w:tabs>
          <w:tab w:val="center" w:pos="4320"/>
          <w:tab w:val="center" w:pos="4703"/>
          <w:tab w:val="left" w:pos="7530"/>
          <w:tab w:val="right" w:pos="9406"/>
        </w:tabs>
        <w:spacing w:after="0" w:line="240" w:lineRule="auto"/>
        <w:jc w:val="center"/>
        <w:rPr>
          <w:rFonts w:ascii="Century" w:eastAsia="Batang" w:hAnsi="Century" w:cs="Times New Roman"/>
          <w:b/>
          <w:bCs/>
          <w:sz w:val="4"/>
          <w:szCs w:val="4"/>
        </w:rPr>
      </w:pPr>
    </w:p>
    <w:p w:rsidR="007121DD" w:rsidRPr="007121DD" w:rsidRDefault="007121DD" w:rsidP="007121DD">
      <w:pPr>
        <w:tabs>
          <w:tab w:val="center" w:pos="4320"/>
          <w:tab w:val="center" w:pos="4703"/>
          <w:tab w:val="left" w:pos="7530"/>
          <w:tab w:val="right" w:pos="9406"/>
        </w:tabs>
        <w:spacing w:after="0" w:line="240" w:lineRule="auto"/>
        <w:jc w:val="center"/>
        <w:rPr>
          <w:rFonts w:ascii="Century" w:eastAsia="Batang" w:hAnsi="Century" w:cs="Times New Roman"/>
          <w:b/>
          <w:bCs/>
          <w:sz w:val="28"/>
          <w:szCs w:val="28"/>
        </w:rPr>
      </w:pPr>
      <w:r w:rsidRPr="007121DD">
        <w:rPr>
          <w:rFonts w:ascii="Century" w:eastAsia="Batang" w:hAnsi="Century" w:cs="Times New Roman"/>
          <w:b/>
          <w:bCs/>
          <w:sz w:val="28"/>
          <w:szCs w:val="28"/>
        </w:rPr>
        <w:t xml:space="preserve"> </w:t>
      </w:r>
      <w:r w:rsidRPr="007121DD">
        <w:rPr>
          <w:rFonts w:ascii="Century" w:eastAsia="Batang" w:hAnsi="Century" w:cs="Times New Roman"/>
          <w:bCs/>
          <w:sz w:val="20"/>
          <w:szCs w:val="20"/>
        </w:rPr>
        <w:t>32 253</w:t>
      </w:r>
      <w:r w:rsidRPr="007121DD">
        <w:rPr>
          <w:rFonts w:ascii="Century" w:eastAsia="Batang" w:hAnsi="Century" w:cs="Times New Roman"/>
          <w:b/>
          <w:bCs/>
          <w:sz w:val="28"/>
          <w:szCs w:val="28"/>
        </w:rPr>
        <w:t xml:space="preserve">  </w:t>
      </w:r>
      <w:r w:rsidRPr="007121DD">
        <w:rPr>
          <w:rFonts w:ascii="Century" w:eastAsia="Batang" w:hAnsi="Century" w:cs="Times New Roman"/>
          <w:b/>
          <w:bCs/>
          <w:sz w:val="24"/>
          <w:szCs w:val="24"/>
        </w:rPr>
        <w:t>KOMLETINCI,</w:t>
      </w:r>
      <w:r w:rsidRPr="007121DD">
        <w:rPr>
          <w:rFonts w:ascii="Century" w:eastAsia="Batang" w:hAnsi="Century" w:cs="Times New Roman"/>
          <w:b/>
          <w:bCs/>
          <w:sz w:val="28"/>
          <w:szCs w:val="28"/>
        </w:rPr>
        <w:t xml:space="preserve">  </w:t>
      </w:r>
      <w:r w:rsidRPr="007121DD">
        <w:rPr>
          <w:rFonts w:ascii="Century" w:eastAsia="Batang" w:hAnsi="Century" w:cs="Times New Roman"/>
          <w:bCs/>
          <w:sz w:val="20"/>
          <w:szCs w:val="20"/>
        </w:rPr>
        <w:t>BRAĆE RADIĆ 17</w:t>
      </w:r>
    </w:p>
    <w:p w:rsidR="007121DD" w:rsidRPr="007121DD" w:rsidRDefault="007121DD" w:rsidP="007121DD">
      <w:pPr>
        <w:tabs>
          <w:tab w:val="left" w:pos="1155"/>
          <w:tab w:val="left" w:pos="2140"/>
        </w:tabs>
        <w:spacing w:after="0" w:line="240" w:lineRule="auto"/>
        <w:jc w:val="center"/>
        <w:rPr>
          <w:rFonts w:ascii="Century" w:eastAsia="Batang" w:hAnsi="Century" w:cs="Times New Roman"/>
          <w:bCs/>
          <w:sz w:val="20"/>
          <w:szCs w:val="20"/>
        </w:rPr>
      </w:pPr>
      <w:r w:rsidRPr="007121DD">
        <w:rPr>
          <w:rFonts w:ascii="Century" w:eastAsia="Batang" w:hAnsi="Century" w:cs="Times New Roman"/>
          <w:bCs/>
          <w:sz w:val="20"/>
          <w:szCs w:val="20"/>
        </w:rPr>
        <w:t xml:space="preserve">Tel. 032/391539;     Fax. 032/391720 </w:t>
      </w:r>
    </w:p>
    <w:p w:rsidR="007121DD" w:rsidRPr="007121DD" w:rsidRDefault="007121DD" w:rsidP="007121DD">
      <w:pPr>
        <w:tabs>
          <w:tab w:val="left" w:pos="1155"/>
          <w:tab w:val="left" w:pos="2140"/>
        </w:tabs>
        <w:spacing w:after="120" w:line="240" w:lineRule="auto"/>
        <w:jc w:val="center"/>
        <w:rPr>
          <w:rFonts w:ascii="Century" w:eastAsia="Batang" w:hAnsi="Century" w:cs="Times New Roman"/>
          <w:bCs/>
          <w:sz w:val="20"/>
          <w:szCs w:val="20"/>
        </w:rPr>
      </w:pPr>
      <w:r w:rsidRPr="007121DD">
        <w:rPr>
          <w:rFonts w:ascii="Century" w:eastAsia="Batang" w:hAnsi="Century" w:cs="Times New Roman"/>
          <w:bCs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2AA8E3" wp14:editId="7A9DD3A5">
                <wp:simplePos x="0" y="0"/>
                <wp:positionH relativeFrom="column">
                  <wp:posOffset>-457200</wp:posOffset>
                </wp:positionH>
                <wp:positionV relativeFrom="paragraph">
                  <wp:posOffset>204470</wp:posOffset>
                </wp:positionV>
                <wp:extent cx="6858000" cy="0"/>
                <wp:effectExtent l="9525" t="13970" r="19050" b="14605"/>
                <wp:wrapNone/>
                <wp:docPr id="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CFD7D" id="Line 2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6.1pt" to="7in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MNj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" strokeweight="1.5pt"/>
            </w:pict>
          </mc:Fallback>
        </mc:AlternateContent>
      </w:r>
      <w:r w:rsidRPr="007121DD">
        <w:rPr>
          <w:rFonts w:ascii="Century" w:eastAsia="Batang" w:hAnsi="Century" w:cs="Times New Roman"/>
          <w:bCs/>
          <w:sz w:val="20"/>
          <w:szCs w:val="20"/>
        </w:rPr>
        <w:t xml:space="preserve">E-mail: </w:t>
      </w:r>
      <w:hyperlink r:id="rId8" w:history="1">
        <w:r w:rsidRPr="007121DD">
          <w:rPr>
            <w:rFonts w:ascii="Century" w:eastAsia="Batang" w:hAnsi="Century" w:cs="Times New Roman"/>
            <w:bCs/>
            <w:i/>
            <w:color w:val="0000FF"/>
            <w:sz w:val="20"/>
            <w:szCs w:val="20"/>
            <w:u w:val="single"/>
          </w:rPr>
          <w:t>os-v.nazor@vk.htnet.hr</w:t>
        </w:r>
      </w:hyperlink>
      <w:r w:rsidRPr="007121DD">
        <w:rPr>
          <w:rFonts w:ascii="Century" w:eastAsia="Batang" w:hAnsi="Century" w:cs="Times New Roman"/>
          <w:bCs/>
          <w:sz w:val="20"/>
          <w:szCs w:val="20"/>
        </w:rPr>
        <w:t xml:space="preserve"> </w:t>
      </w:r>
    </w:p>
    <w:p w:rsidR="007121DD" w:rsidRPr="007121DD" w:rsidRDefault="007121DD" w:rsidP="007121DD">
      <w:pPr>
        <w:tabs>
          <w:tab w:val="left" w:pos="1155"/>
          <w:tab w:val="left" w:pos="2140"/>
        </w:tabs>
        <w:spacing w:after="0" w:line="240" w:lineRule="auto"/>
        <w:jc w:val="center"/>
        <w:rPr>
          <w:rFonts w:ascii="Century" w:eastAsia="Batang" w:hAnsi="Century" w:cs="Times New Roman"/>
          <w:bCs/>
          <w:sz w:val="8"/>
          <w:szCs w:val="8"/>
        </w:rPr>
      </w:pPr>
      <w:r w:rsidRPr="007121DD">
        <w:rPr>
          <w:rFonts w:ascii="Century" w:eastAsia="Batang" w:hAnsi="Century" w:cs="Times New Roman"/>
          <w:bCs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3CD5037" wp14:editId="468AF76A">
                <wp:simplePos x="0" y="0"/>
                <wp:positionH relativeFrom="column">
                  <wp:posOffset>114300</wp:posOffset>
                </wp:positionH>
                <wp:positionV relativeFrom="paragraph">
                  <wp:posOffset>13335</wp:posOffset>
                </wp:positionV>
                <wp:extent cx="294640" cy="708660"/>
                <wp:effectExtent l="0" t="3810" r="635" b="1905"/>
                <wp:wrapNone/>
                <wp:docPr id="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640" cy="708660"/>
                          <a:chOff x="1620" y="1584"/>
                          <a:chExt cx="464" cy="1116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2160"/>
                            <a:ext cx="455" cy="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1584"/>
                            <a:ext cx="464" cy="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A42CA" id="Group 24" o:spid="_x0000_s1026" style="position:absolute;margin-left:9pt;margin-top:1.05pt;width:23.2pt;height:55.8pt;z-index:251661312" coordorigin="1620,1584" coordsize="464,1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620;top:2160;width:455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TXd/EAAAA2gAAAA8AAABkcnMvZG93bnJldi54bWxEj0FrAjEUhO8F/0N4gpdSEy1bymoUUYpe&#10;ClV78fZ289xd3LwsSarrv28KBY/DzHzDzJe9bcWVfGgca5iMFQji0pmGKw3fx4+XdxAhIhtsHZOG&#10;OwVYLgZPc8yNu/GerodYiQThkKOGOsYulzKUNVkMY9cRJ+/svMWYpK+k8XhLcNvKqVJv0mLDaaHG&#10;jtY1lZfDj9VQHLdfk/2mO63K4jnLik+1e/VK69GwX81AROrjI/zf3hkNGfxdSTdAL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vTXd/EAAAA2gAAAA8AAAAAAAAAAAAAAAAA&#10;nwIAAGRycy9kb3ducmV2LnhtbFBLBQYAAAAABAAEAPcAAACQAwAAAAA=&#10;">
                  <v:imagedata r:id="rId11" o:title=""/>
                </v:shape>
                <v:shape id="Picture 8" o:spid="_x0000_s1028" type="#_x0000_t75" style="position:absolute;left:1620;top:1584;width:464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MsMbDAAAA2gAAAA8AAABkcnMvZG93bnJldi54bWxEj09rwkAUxO8Fv8PyBC9FN02phOgqWhDs&#10;qdQWz4/sMwnJvg27a/58e7dQ6HGYmd8w2/1oWtGT87VlBS+rBARxYXXNpYKf79MyA+EDssbWMimY&#10;yMN+N3vaYq7twF/UX0IpIoR9jgqqELpcSl9UZNCvbEccvZt1BkOUrpTa4RDhppVpkqylwZrjQoUd&#10;vVdUNJe7UZA2LjvedXO7fr6a6Y2fiw97zZRazMfDBkSgMfyH/9pnrWANv1fiDZC7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sywxsMAAADaAAAADwAAAAAAAAAAAAAAAACf&#10;AgAAZHJzL2Rvd25yZXYueG1sUEsFBgAAAAAEAAQA9wAAAI8DAAAAAA==&#10;">
                  <v:imagedata r:id="rId12" o:title=""/>
                </v:shape>
              </v:group>
            </w:pict>
          </mc:Fallback>
        </mc:AlternateContent>
      </w:r>
    </w:p>
    <w:p w:rsidR="007121DD" w:rsidRPr="007121DD" w:rsidRDefault="007121DD" w:rsidP="007121DD">
      <w:pPr>
        <w:spacing w:after="0" w:line="240" w:lineRule="auto"/>
        <w:ind w:left="720" w:firstLine="43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1DD">
        <w:rPr>
          <w:rFonts w:ascii="Times New Roman" w:eastAsia="Times New Roman" w:hAnsi="Times New Roman" w:cs="Times New Roman"/>
          <w:b/>
          <w:sz w:val="24"/>
          <w:szCs w:val="24"/>
        </w:rPr>
        <w:t>Županija Vukovarsko srijemska</w:t>
      </w:r>
    </w:p>
    <w:p w:rsidR="007121DD" w:rsidRPr="007121DD" w:rsidRDefault="007121DD" w:rsidP="007121DD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7121DD" w:rsidRPr="007121DD" w:rsidRDefault="007121DD" w:rsidP="007121DD">
      <w:pPr>
        <w:tabs>
          <w:tab w:val="left" w:pos="1155"/>
        </w:tabs>
        <w:spacing w:after="0" w:line="240" w:lineRule="auto"/>
        <w:ind w:firstLine="1155"/>
        <w:rPr>
          <w:rFonts w:ascii="Century" w:eastAsia="Batang" w:hAnsi="Century" w:cs="Times New Roman"/>
          <w:b/>
          <w:sz w:val="24"/>
          <w:szCs w:val="24"/>
        </w:rPr>
      </w:pPr>
      <w:r w:rsidRPr="007121DD">
        <w:rPr>
          <w:rFonts w:ascii="Century" w:eastAsia="Batang" w:hAnsi="Century" w:cs="Times New Roman"/>
          <w:b/>
          <w:sz w:val="24"/>
          <w:szCs w:val="24"/>
        </w:rPr>
        <w:t>Grad Otok</w:t>
      </w:r>
    </w:p>
    <w:p w:rsidR="007121DD" w:rsidRPr="007121DD" w:rsidRDefault="007121DD" w:rsidP="007121DD">
      <w:pPr>
        <w:tabs>
          <w:tab w:val="left" w:pos="115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u w:val="single"/>
        </w:rPr>
      </w:pPr>
      <w:r w:rsidRPr="007121DD">
        <w:rPr>
          <w:rFonts w:ascii="Times New Roman" w:eastAsia="Batang" w:hAnsi="Times New Roman" w:cs="Times New Roman"/>
          <w:b/>
          <w:sz w:val="24"/>
          <w:szCs w:val="24"/>
        </w:rPr>
        <w:tab/>
        <w:t xml:space="preserve">                </w:t>
      </w:r>
      <w:r w:rsidRPr="007121DD">
        <w:rPr>
          <w:rFonts w:ascii="Times New Roman" w:eastAsia="Batang" w:hAnsi="Times New Roman" w:cs="Times New Roman"/>
          <w:b/>
          <w:i/>
          <w:sz w:val="28"/>
          <w:szCs w:val="28"/>
        </w:rPr>
        <w:t>Komletinci</w:t>
      </w:r>
      <w:r w:rsidRPr="007121DD">
        <w:rPr>
          <w:rFonts w:ascii="Times New Roman" w:eastAsia="Batang" w:hAnsi="Times New Roman" w:cs="Times New Roman"/>
          <w:b/>
          <w:sz w:val="24"/>
          <w:szCs w:val="24"/>
        </w:rPr>
        <w:tab/>
      </w:r>
      <w:r w:rsidRPr="007121DD">
        <w:rPr>
          <w:rFonts w:ascii="Times New Roman" w:eastAsia="Batang" w:hAnsi="Times New Roman" w:cs="Times New Roman"/>
          <w:b/>
          <w:sz w:val="24"/>
          <w:szCs w:val="24"/>
        </w:rPr>
        <w:tab/>
      </w:r>
      <w:r w:rsidRPr="007121DD">
        <w:rPr>
          <w:rFonts w:ascii="Times New Roman" w:eastAsia="Batang" w:hAnsi="Times New Roman" w:cs="Times New Roman"/>
          <w:b/>
          <w:sz w:val="24"/>
          <w:szCs w:val="24"/>
        </w:rPr>
        <w:tab/>
      </w:r>
      <w:r w:rsidRPr="007121DD">
        <w:rPr>
          <w:rFonts w:ascii="Times New Roman" w:eastAsia="Batang" w:hAnsi="Times New Roman" w:cs="Times New Roman"/>
          <w:b/>
          <w:sz w:val="24"/>
          <w:szCs w:val="24"/>
        </w:rPr>
        <w:tab/>
      </w:r>
      <w:r w:rsidRPr="007121DD">
        <w:rPr>
          <w:rFonts w:ascii="Times New Roman" w:eastAsia="Batang" w:hAnsi="Times New Roman" w:cs="Times New Roman"/>
          <w:b/>
          <w:sz w:val="24"/>
          <w:szCs w:val="24"/>
        </w:rPr>
        <w:tab/>
      </w:r>
      <w:r w:rsidRPr="007121D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7121DD">
        <w:rPr>
          <w:rFonts w:ascii="Times New Roman" w:eastAsia="Batang" w:hAnsi="Times New Roman" w:cs="Times New Roman"/>
          <w:i/>
          <w:sz w:val="24"/>
          <w:szCs w:val="24"/>
        </w:rPr>
        <w:t>Dana</w:t>
      </w:r>
      <w:r w:rsidRPr="007121DD">
        <w:rPr>
          <w:rFonts w:ascii="Times New Roman" w:eastAsia="Batang" w:hAnsi="Times New Roman" w:cs="Times New Roman"/>
          <w:i/>
          <w:sz w:val="24"/>
          <w:szCs w:val="24"/>
          <w:u w:val="single"/>
        </w:rPr>
        <w:t xml:space="preserve">: </w:t>
      </w:r>
      <w:r w:rsidRPr="007121DD">
        <w:rPr>
          <w:rFonts w:ascii="Times New Roman" w:eastAsia="Batang" w:hAnsi="Times New Roman" w:cs="Times New Roman"/>
          <w:i/>
          <w:sz w:val="24"/>
          <w:szCs w:val="24"/>
          <w:u w:val="single"/>
        </w:rPr>
        <w:fldChar w:fldCharType="begin"/>
      </w:r>
      <w:r w:rsidRPr="007121DD">
        <w:rPr>
          <w:rFonts w:ascii="Times New Roman" w:eastAsia="Batang" w:hAnsi="Times New Roman" w:cs="Times New Roman"/>
          <w:i/>
          <w:sz w:val="24"/>
          <w:szCs w:val="24"/>
          <w:u w:val="single"/>
        </w:rPr>
        <w:instrText xml:space="preserve"> TIME \@ "d. MMMM yyyy" </w:instrText>
      </w:r>
      <w:r w:rsidRPr="007121DD">
        <w:rPr>
          <w:rFonts w:ascii="Times New Roman" w:eastAsia="Batang" w:hAnsi="Times New Roman" w:cs="Times New Roman"/>
          <w:i/>
          <w:sz w:val="24"/>
          <w:szCs w:val="24"/>
          <w:u w:val="single"/>
        </w:rPr>
        <w:fldChar w:fldCharType="separate"/>
      </w:r>
      <w:r w:rsidR="00F72448">
        <w:rPr>
          <w:rFonts w:ascii="Times New Roman" w:eastAsia="Batang" w:hAnsi="Times New Roman" w:cs="Times New Roman"/>
          <w:i/>
          <w:noProof/>
          <w:sz w:val="24"/>
          <w:szCs w:val="24"/>
          <w:u w:val="single"/>
        </w:rPr>
        <w:t>10. srpnja 2020</w:t>
      </w:r>
      <w:r w:rsidRPr="007121DD">
        <w:rPr>
          <w:rFonts w:ascii="Times New Roman" w:eastAsia="Batang" w:hAnsi="Times New Roman" w:cs="Times New Roman"/>
          <w:i/>
          <w:sz w:val="24"/>
          <w:szCs w:val="24"/>
          <w:u w:val="single"/>
        </w:rPr>
        <w:fldChar w:fldCharType="end"/>
      </w:r>
      <w:r w:rsidRPr="007121DD">
        <w:rPr>
          <w:rFonts w:ascii="Times New Roman" w:eastAsia="Batang" w:hAnsi="Times New Roman" w:cs="Times New Roman"/>
          <w:sz w:val="24"/>
          <w:szCs w:val="24"/>
          <w:u w:val="single"/>
        </w:rPr>
        <w:t>.</w:t>
      </w:r>
    </w:p>
    <w:p w:rsidR="00BD4768" w:rsidRDefault="00BD4768" w:rsidP="00BD4768">
      <w:pPr>
        <w:tabs>
          <w:tab w:val="left" w:pos="1155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ab/>
        <w:t xml:space="preserve">                </w:t>
      </w:r>
      <w:r>
        <w:rPr>
          <w:rFonts w:ascii="Times New Roman" w:eastAsia="Batang" w:hAnsi="Times New Roman" w:cs="Times New Roman"/>
          <w:b/>
          <w:i/>
          <w:sz w:val="28"/>
          <w:szCs w:val="28"/>
        </w:rPr>
        <w:t>Komletinci</w:t>
      </w:r>
      <w:r>
        <w:rPr>
          <w:rFonts w:ascii="Times New Roman" w:eastAsia="Batang" w:hAnsi="Times New Roman" w:cs="Times New Roman"/>
          <w:b/>
          <w:sz w:val="24"/>
          <w:szCs w:val="24"/>
        </w:rPr>
        <w:tab/>
      </w:r>
    </w:p>
    <w:p w:rsidR="00945D86" w:rsidRDefault="00945D86" w:rsidP="00BD4768">
      <w:pPr>
        <w:tabs>
          <w:tab w:val="left" w:pos="1155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5E784E" w:rsidRDefault="005E784E" w:rsidP="00BD4768">
      <w:pPr>
        <w:tabs>
          <w:tab w:val="left" w:pos="1155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F10783" w:rsidRDefault="00F10783" w:rsidP="00F10783">
      <w:pPr>
        <w:tabs>
          <w:tab w:val="left" w:pos="1155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KLASA:003-06/20-01/41</w:t>
      </w:r>
    </w:p>
    <w:p w:rsidR="00F10783" w:rsidRDefault="00F10783" w:rsidP="00F10783">
      <w:pPr>
        <w:tabs>
          <w:tab w:val="left" w:pos="1155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URBROJ:2188-26-20-05</w:t>
      </w:r>
    </w:p>
    <w:p w:rsidR="00F10783" w:rsidRDefault="00F10783" w:rsidP="00F10783">
      <w:pPr>
        <w:tabs>
          <w:tab w:val="left" w:pos="115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F10783" w:rsidRDefault="00F10783" w:rsidP="00F10783">
      <w:pPr>
        <w:tabs>
          <w:tab w:val="left" w:pos="115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F10783" w:rsidRDefault="00F10783" w:rsidP="00F10783">
      <w:pPr>
        <w:tabs>
          <w:tab w:val="left" w:pos="1155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ZAPISNIK</w:t>
      </w:r>
    </w:p>
    <w:p w:rsidR="00F10783" w:rsidRDefault="00F10783" w:rsidP="00F10783">
      <w:pPr>
        <w:tabs>
          <w:tab w:val="left" w:pos="1155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Trideset i prve  (31.) sjednice Školskog odbora održane dopisnim (mailom) putem</w:t>
      </w:r>
    </w:p>
    <w:p w:rsidR="00F10783" w:rsidRDefault="00F10783" w:rsidP="00F10783">
      <w:pPr>
        <w:tabs>
          <w:tab w:val="left" w:pos="1155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19. lipnja 2020. godine</w:t>
      </w:r>
    </w:p>
    <w:p w:rsidR="00F10783" w:rsidRDefault="00F10783" w:rsidP="00F10783">
      <w:pPr>
        <w:tabs>
          <w:tab w:val="left" w:pos="1155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F10783" w:rsidRDefault="00F10783" w:rsidP="00F10783">
      <w:pPr>
        <w:tabs>
          <w:tab w:val="left" w:pos="115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F10783" w:rsidRDefault="00F10783" w:rsidP="00F10783">
      <w:r w:rsidRPr="00F10783">
        <w:rPr>
          <w:rFonts w:ascii="Times New Roman" w:eastAsia="Batang" w:hAnsi="Times New Roman" w:cs="Times New Roman"/>
          <w:sz w:val="24"/>
          <w:szCs w:val="24"/>
        </w:rPr>
        <w:t>Predsjednica školskog odbora Marija Čorić je  dana 19.6.2020. godine svim članovima školskog odbora mailom poslala pozive na 31. sjednicu školskog odbora. Zajedno s pozivom poslala je zapisnik 30. sj</w:t>
      </w:r>
      <w:r>
        <w:rPr>
          <w:rFonts w:ascii="Times New Roman" w:eastAsia="Batang" w:hAnsi="Times New Roman" w:cs="Times New Roman"/>
          <w:sz w:val="24"/>
          <w:szCs w:val="24"/>
        </w:rPr>
        <w:t>ednice školskog odbora,</w:t>
      </w:r>
      <w:r w:rsidRPr="00F10783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t>Izvješće o stanju sigurnosti, provođenju preventivnih programa te mjerama poduzetim u cilju zaštite prava učenika za 2. polugodište 2019./2020. školske godine i prijedlog ravnateljice za imenovanje povjerenstva za revizija i otpis u školskoj knjižnici.</w:t>
      </w:r>
    </w:p>
    <w:p w:rsidR="00F10783" w:rsidRDefault="00F10783" w:rsidP="00F10783">
      <w:r>
        <w:t>Dnevni red:</w:t>
      </w:r>
    </w:p>
    <w:p w:rsidR="00F10783" w:rsidRDefault="00F10783" w:rsidP="00F10783">
      <w:pPr>
        <w:pStyle w:val="Odlomakpopisa"/>
        <w:numPr>
          <w:ilvl w:val="0"/>
          <w:numId w:val="4"/>
        </w:numPr>
      </w:pPr>
      <w:r>
        <w:t>Usvajanje zapisnika 30. sjednice školskog odbora</w:t>
      </w:r>
    </w:p>
    <w:p w:rsidR="00F10783" w:rsidRDefault="00F10783" w:rsidP="00F10783">
      <w:pPr>
        <w:pStyle w:val="Odlomakpopisa"/>
        <w:numPr>
          <w:ilvl w:val="0"/>
          <w:numId w:val="4"/>
        </w:numPr>
      </w:pPr>
      <w:r>
        <w:t>Izvješće o stanju sigurnosti, provođenju preventivnih programa te mjerama poduzetim u cilju zaštite prava učenika za 2. polugodište 2019./2020. školske godine</w:t>
      </w:r>
    </w:p>
    <w:p w:rsidR="00F10783" w:rsidRDefault="00F10783" w:rsidP="00F10783">
      <w:pPr>
        <w:pStyle w:val="Odlomakpopisa"/>
        <w:numPr>
          <w:ilvl w:val="0"/>
          <w:numId w:val="4"/>
        </w:numPr>
      </w:pPr>
      <w:r>
        <w:t>Revizija i otpis u školskoj knjižnici</w:t>
      </w:r>
    </w:p>
    <w:p w:rsidR="00F10783" w:rsidRDefault="00F10783" w:rsidP="00F10783">
      <w:r>
        <w:t>Dnevni red jednoglasno je usvojen.</w:t>
      </w:r>
    </w:p>
    <w:p w:rsidR="00F10783" w:rsidRDefault="00F10783" w:rsidP="00F10783">
      <w:pPr>
        <w:tabs>
          <w:tab w:val="left" w:pos="115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Ad.1.) Usvojen zapisnik 30. sjednice školskog odbora – jednoglasno</w:t>
      </w:r>
    </w:p>
    <w:p w:rsidR="00F10783" w:rsidRDefault="00F10783" w:rsidP="00F10783">
      <w:pPr>
        <w:tabs>
          <w:tab w:val="left" w:pos="1155"/>
        </w:tabs>
        <w:spacing w:after="0" w:line="240" w:lineRule="auto"/>
      </w:pPr>
      <w:r>
        <w:rPr>
          <w:rFonts w:ascii="Times New Roman" w:eastAsia="Batang" w:hAnsi="Times New Roman" w:cs="Times New Roman"/>
          <w:sz w:val="24"/>
          <w:szCs w:val="24"/>
        </w:rPr>
        <w:t xml:space="preserve">Ad.2.) Doneseno </w:t>
      </w:r>
      <w:r w:rsidRPr="00F10783">
        <w:t xml:space="preserve"> </w:t>
      </w:r>
      <w:r>
        <w:t>Izvješće o stanju sigurnosti, provođenju preventivnih programa te mjerama poduzetim u cilju zaštite prava učenika za 2. polugodište</w:t>
      </w:r>
      <w:r w:rsidR="008F2D44">
        <w:t xml:space="preserve"> 2019./2020. školske godine – jednoglasno</w:t>
      </w:r>
    </w:p>
    <w:p w:rsidR="008F2D44" w:rsidRDefault="008F2D44" w:rsidP="00F10783">
      <w:pPr>
        <w:tabs>
          <w:tab w:val="left" w:pos="115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t xml:space="preserve">Ad.3.) Jednoglasno je prihvaćen prijedlog ravnateljice da se u Povjerenstvo za reviziju i otpis knjižnične građe imenuje </w:t>
      </w:r>
      <w:proofErr w:type="spellStart"/>
      <w:r>
        <w:t>Dajana</w:t>
      </w:r>
      <w:proofErr w:type="spellEnd"/>
      <w:r>
        <w:t xml:space="preserve"> </w:t>
      </w:r>
      <w:proofErr w:type="spellStart"/>
      <w:r>
        <w:t>Mitić</w:t>
      </w:r>
      <w:proofErr w:type="spellEnd"/>
      <w:r>
        <w:t xml:space="preserve">, Katarina Bojić i Gordana </w:t>
      </w:r>
      <w:proofErr w:type="spellStart"/>
      <w:r>
        <w:t>Vujica</w:t>
      </w:r>
      <w:proofErr w:type="spellEnd"/>
      <w:r>
        <w:t>.</w:t>
      </w:r>
    </w:p>
    <w:p w:rsidR="00F10783" w:rsidRDefault="00F10783" w:rsidP="00F10783">
      <w:pPr>
        <w:tabs>
          <w:tab w:val="left" w:pos="115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F10783" w:rsidRDefault="00F10783" w:rsidP="00F10783">
      <w:pPr>
        <w:tabs>
          <w:tab w:val="left" w:pos="115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F10783" w:rsidRDefault="00F10783" w:rsidP="00F10783">
      <w:pPr>
        <w:tabs>
          <w:tab w:val="left" w:pos="115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F10783" w:rsidRDefault="00F10783" w:rsidP="00F10783">
      <w:pPr>
        <w:tabs>
          <w:tab w:val="left" w:pos="115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F10783" w:rsidRDefault="00F10783" w:rsidP="00F10783">
      <w:pPr>
        <w:tabs>
          <w:tab w:val="left" w:pos="115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  <w:t>Predsjednica Školskog odbora</w:t>
      </w:r>
    </w:p>
    <w:p w:rsidR="00F10783" w:rsidRDefault="00F10783" w:rsidP="00F10783">
      <w:pPr>
        <w:tabs>
          <w:tab w:val="left" w:pos="115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  <w:t xml:space="preserve">________________________ </w:t>
      </w:r>
    </w:p>
    <w:p w:rsidR="00F10783" w:rsidRPr="008A0C20" w:rsidRDefault="00F10783" w:rsidP="00F10783">
      <w:pPr>
        <w:tabs>
          <w:tab w:val="left" w:pos="115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  <w:t>Marija Čorić, prof.</w:t>
      </w:r>
    </w:p>
    <w:p w:rsidR="005E784E" w:rsidRDefault="005E784E" w:rsidP="005E784E">
      <w:pPr>
        <w:tabs>
          <w:tab w:val="left" w:pos="1155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sectPr w:rsidR="005E7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C74F3"/>
    <w:multiLevelType w:val="hybridMultilevel"/>
    <w:tmpl w:val="9B1E70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E1D06"/>
    <w:multiLevelType w:val="hybridMultilevel"/>
    <w:tmpl w:val="136C67E8"/>
    <w:lvl w:ilvl="0" w:tplc="A472460E"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  <w:color w:val="000000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F02130F"/>
    <w:multiLevelType w:val="hybridMultilevel"/>
    <w:tmpl w:val="B984AADC"/>
    <w:lvl w:ilvl="0" w:tplc="903E38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1A7216"/>
    <w:multiLevelType w:val="hybridMultilevel"/>
    <w:tmpl w:val="967450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51"/>
    <w:rsid w:val="000D4CAD"/>
    <w:rsid w:val="0013185F"/>
    <w:rsid w:val="00265D3B"/>
    <w:rsid w:val="002A49E0"/>
    <w:rsid w:val="002C01FF"/>
    <w:rsid w:val="0033694D"/>
    <w:rsid w:val="00364F25"/>
    <w:rsid w:val="003B453C"/>
    <w:rsid w:val="00486591"/>
    <w:rsid w:val="004B579F"/>
    <w:rsid w:val="005E784E"/>
    <w:rsid w:val="00661C4B"/>
    <w:rsid w:val="00680C19"/>
    <w:rsid w:val="00697DF9"/>
    <w:rsid w:val="007121DD"/>
    <w:rsid w:val="007A0CE5"/>
    <w:rsid w:val="008F2D44"/>
    <w:rsid w:val="00945D86"/>
    <w:rsid w:val="00A004B9"/>
    <w:rsid w:val="00BD4768"/>
    <w:rsid w:val="00CF54CE"/>
    <w:rsid w:val="00E82C9D"/>
    <w:rsid w:val="00ED41F2"/>
    <w:rsid w:val="00F00D33"/>
    <w:rsid w:val="00F10783"/>
    <w:rsid w:val="00F605E1"/>
    <w:rsid w:val="00F72448"/>
    <w:rsid w:val="00FD54C0"/>
    <w:rsid w:val="00FE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34DB9-00B0-4A39-8913-C37EA34F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OdlomakpopisaChar">
    <w:name w:val="Odlomak popisa Char"/>
    <w:link w:val="Odlomakpopisa"/>
    <w:uiPriority w:val="34"/>
    <w:locked/>
    <w:rsid w:val="004B579F"/>
  </w:style>
  <w:style w:type="paragraph" w:styleId="Odlomakpopisa">
    <w:name w:val="List Paragraph"/>
    <w:basedOn w:val="Normal"/>
    <w:link w:val="OdlomakpopisaChar"/>
    <w:uiPriority w:val="34"/>
    <w:qFormat/>
    <w:rsid w:val="004B579F"/>
    <w:pPr>
      <w:ind w:left="720"/>
      <w:contextualSpacing/>
    </w:pPr>
  </w:style>
  <w:style w:type="table" w:styleId="Reetkatablice">
    <w:name w:val="Table Grid"/>
    <w:basedOn w:val="Obinatablica"/>
    <w:uiPriority w:val="59"/>
    <w:rsid w:val="00BD47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F5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5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v.nazor@vk.htnet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letinci\AppData\Local\Microsoft\Windows\Temporary%20Internet%20Files\Content.IE5\GT6WRUYD\Predlo&#382;ak%20memoranduma%20&#353;kol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A3BFF-E07D-44F7-96E4-3D8D91C3D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Predložak memoranduma škole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Komletinci</dc:creator>
  <cp:lastModifiedBy>Alma</cp:lastModifiedBy>
  <cp:revision>2</cp:revision>
  <cp:lastPrinted>2019-10-30T10:03:00Z</cp:lastPrinted>
  <dcterms:created xsi:type="dcterms:W3CDTF">2020-07-10T11:42:00Z</dcterms:created>
  <dcterms:modified xsi:type="dcterms:W3CDTF">2020-07-10T11:42:00Z</dcterms:modified>
</cp:coreProperties>
</file>