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DD" w:rsidRPr="007121DD" w:rsidRDefault="007121DD" w:rsidP="007121DD">
      <w:pPr>
        <w:tabs>
          <w:tab w:val="right" w:pos="9406"/>
        </w:tabs>
        <w:spacing w:before="60"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r w:rsidRPr="007121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EC040D9" wp14:editId="0084786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685800"/>
            <wp:effectExtent l="19050" t="0" r="0" b="0"/>
            <wp:wrapNone/>
            <wp:docPr id="1" name="Slika 1" descr="Scan0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2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50B203D" wp14:editId="46E0BFCB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673100" cy="66484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DD">
        <w:rPr>
          <w:rFonts w:ascii="Century" w:eastAsia="Batang" w:hAnsi="Century" w:cs="Times New Roman"/>
          <w:b/>
          <w:bCs/>
          <w:sz w:val="32"/>
          <w:szCs w:val="32"/>
        </w:rPr>
        <w:t>OSNOVNA ŠKOLA  "VLADIMIR NAZOR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>"</w:t>
      </w:r>
    </w:p>
    <w:p w:rsidR="007121DD" w:rsidRPr="007121DD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4"/>
          <w:szCs w:val="4"/>
        </w:rPr>
      </w:pPr>
    </w:p>
    <w:p w:rsidR="007121DD" w:rsidRPr="007121DD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</w:t>
      </w:r>
      <w:r w:rsidRPr="007121DD">
        <w:rPr>
          <w:rFonts w:ascii="Century" w:eastAsia="Batang" w:hAnsi="Century" w:cs="Times New Roman"/>
          <w:bCs/>
          <w:sz w:val="20"/>
          <w:szCs w:val="20"/>
        </w:rPr>
        <w:t>32 253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 w:rsidRPr="007121DD">
        <w:rPr>
          <w:rFonts w:ascii="Century" w:eastAsia="Batang" w:hAnsi="Century" w:cs="Times New Roman"/>
          <w:b/>
          <w:bCs/>
          <w:sz w:val="24"/>
          <w:szCs w:val="24"/>
        </w:rPr>
        <w:t>KOMLETINCI,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 w:rsidRPr="007121DD">
        <w:rPr>
          <w:rFonts w:ascii="Century" w:eastAsia="Batang" w:hAnsi="Century" w:cs="Times New Roman"/>
          <w:bCs/>
          <w:sz w:val="20"/>
          <w:szCs w:val="20"/>
        </w:rPr>
        <w:t>BRAĆE RADIĆ 17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Tel. 032/391539;     Fax. 032/391720 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12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 w:rsidRPr="007121DD">
        <w:rPr>
          <w:rFonts w:ascii="Century" w:eastAsia="Batang" w:hAnsi="Century" w:cs="Times New Roman"/>
          <w:bCs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AA8E3" wp14:editId="7A9DD3A5">
                <wp:simplePos x="0" y="0"/>
                <wp:positionH relativeFrom="column">
                  <wp:posOffset>-457200</wp:posOffset>
                </wp:positionH>
                <wp:positionV relativeFrom="paragraph">
                  <wp:posOffset>204470</wp:posOffset>
                </wp:positionV>
                <wp:extent cx="6858000" cy="0"/>
                <wp:effectExtent l="9525" t="13970" r="19050" b="1460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2CC13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1pt" to="7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N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" strokeweight="1.5pt"/>
            </w:pict>
          </mc:Fallback>
        </mc:AlternateContent>
      </w:r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E-mail: </w:t>
      </w:r>
      <w:hyperlink r:id="rId8" w:history="1">
        <w:r w:rsidRPr="007121DD">
          <w:rPr>
            <w:rFonts w:ascii="Century" w:eastAsia="Batang" w:hAnsi="Century" w:cs="Times New Roman"/>
            <w:bCs/>
            <w:i/>
            <w:color w:val="0000FF"/>
            <w:sz w:val="20"/>
            <w:szCs w:val="20"/>
            <w:u w:val="single"/>
          </w:rPr>
          <w:t>os-v.nazor@vk.htnet.hr</w:t>
        </w:r>
      </w:hyperlink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 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8"/>
          <w:szCs w:val="8"/>
        </w:rPr>
      </w:pPr>
      <w:r w:rsidRPr="007121DD">
        <w:rPr>
          <w:rFonts w:ascii="Century" w:eastAsia="Batang" w:hAnsi="Century" w:cs="Times New Roman"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D5037" wp14:editId="468AF76A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294640" cy="708660"/>
                <wp:effectExtent l="0" t="3810" r="635" b="1905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708660"/>
                          <a:chOff x="1620" y="1584"/>
                          <a:chExt cx="464" cy="111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160"/>
                            <a:ext cx="455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584"/>
                            <a:ext cx="464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D1D9" id="Group 24" o:spid="_x0000_s1026" style="position:absolute;margin-left:9pt;margin-top:1.05pt;width:23.2pt;height:55.8pt;z-index:251661312" coordorigin="1620,1584" coordsize="464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20;top:2160;width:45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Xd/EAAAA2gAAAA8AAABkcnMvZG93bnJldi54bWxEj0FrAjEUhO8F/0N4gpdSEy1bymoUUYpe&#10;ClV78fZ289xd3LwsSarrv28KBY/DzHzDzJe9bcWVfGgca5iMFQji0pmGKw3fx4+XdxAhIhtsHZOG&#10;OwVYLgZPc8yNu/GerodYiQThkKOGOsYulzKUNVkMY9cRJ+/svMWYpK+k8XhLcNvKqVJv0mLDaaHG&#10;jtY1lZfDj9VQHLdfk/2mO63K4jnLik+1e/VK69GwX81AROrjI/zf3hkNGfxdS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TXd/EAAAA2gAAAA8AAAAAAAAAAAAAAAAA&#10;nwIAAGRycy9kb3ducmV2LnhtbFBLBQYAAAAABAAEAPcAAACQAwAAAAA=&#10;">
                  <v:imagedata r:id="rId11" o:title=""/>
                </v:shape>
                <v:shape id="Picture 8" o:spid="_x0000_s1028" type="#_x0000_t75" style="position:absolute;left:1620;top:1584;width:464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sMbDAAAA2gAAAA8AAABkcnMvZG93bnJldi54bWxEj09rwkAUxO8Fv8PyBC9FN02phOgqWhDs&#10;qdQWz4/sMwnJvg27a/58e7dQ6HGYmd8w2/1oWtGT87VlBS+rBARxYXXNpYKf79MyA+EDssbWMimY&#10;yMN+N3vaYq7twF/UX0IpIoR9jgqqELpcSl9UZNCvbEccvZt1BkOUrpTa4RDhppVpkqylwZrjQoUd&#10;vVdUNJe7UZA2LjvedXO7fr6a6Y2fiw97zZRazMfDBkSgMfyH/9pnrWANv1fiD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ywxsMAAADaAAAADwAAAAAAAAAAAAAAAACf&#10;AgAAZHJzL2Rvd25yZXYueG1sUEsFBgAAAAAEAAQA9wAAAI8DAAAAAA==&#10;">
                  <v:imagedata r:id="rId12" o:title=""/>
                </v:shape>
              </v:group>
            </w:pict>
          </mc:Fallback>
        </mc:AlternateContent>
      </w:r>
    </w:p>
    <w:p w:rsidR="007121DD" w:rsidRPr="007121DD" w:rsidRDefault="007121DD" w:rsidP="007121DD">
      <w:pPr>
        <w:spacing w:after="0" w:line="240" w:lineRule="auto"/>
        <w:ind w:left="720" w:firstLine="4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1DD">
        <w:rPr>
          <w:rFonts w:ascii="Times New Roman" w:eastAsia="Times New Roman" w:hAnsi="Times New Roman" w:cs="Times New Roman"/>
          <w:b/>
          <w:sz w:val="24"/>
          <w:szCs w:val="24"/>
        </w:rPr>
        <w:t>Županija Vukovarsko srijemska</w:t>
      </w:r>
    </w:p>
    <w:p w:rsidR="007121DD" w:rsidRPr="007121DD" w:rsidRDefault="007121DD" w:rsidP="007121D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7121DD" w:rsidRPr="007121DD" w:rsidRDefault="007121DD" w:rsidP="007121DD">
      <w:pPr>
        <w:tabs>
          <w:tab w:val="left" w:pos="1155"/>
        </w:tabs>
        <w:spacing w:after="0" w:line="240" w:lineRule="auto"/>
        <w:ind w:firstLine="1155"/>
        <w:rPr>
          <w:rFonts w:ascii="Century" w:eastAsia="Batang" w:hAnsi="Century" w:cs="Times New Roman"/>
          <w:b/>
          <w:sz w:val="24"/>
          <w:szCs w:val="24"/>
        </w:rPr>
      </w:pPr>
      <w:r w:rsidRPr="007121DD">
        <w:rPr>
          <w:rFonts w:ascii="Century" w:eastAsia="Batang" w:hAnsi="Century" w:cs="Times New Roman"/>
          <w:b/>
          <w:sz w:val="24"/>
          <w:szCs w:val="24"/>
        </w:rPr>
        <w:t>Grad Otok</w:t>
      </w:r>
    </w:p>
    <w:p w:rsidR="007121DD" w:rsidRPr="007121DD" w:rsidRDefault="007121DD" w:rsidP="007121DD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</w:t>
      </w:r>
      <w:r w:rsidRPr="007121DD">
        <w:rPr>
          <w:rFonts w:ascii="Times New Roman" w:eastAsia="Batang" w:hAnsi="Times New Roman" w:cs="Times New Roman"/>
          <w:b/>
          <w:i/>
          <w:sz w:val="28"/>
          <w:szCs w:val="28"/>
        </w:rPr>
        <w:t>Komletinci</w:t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121DD">
        <w:rPr>
          <w:rFonts w:ascii="Times New Roman" w:eastAsia="Batang" w:hAnsi="Times New Roman" w:cs="Times New Roman"/>
          <w:i/>
          <w:sz w:val="24"/>
          <w:szCs w:val="24"/>
        </w:rPr>
        <w:t>Dana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t xml:space="preserve">: 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begin"/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instrText xml:space="preserve"> TIME \@ "d. MMMM yyyy" </w:instrTex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separate"/>
      </w:r>
      <w:r w:rsidR="008A0C20">
        <w:rPr>
          <w:rFonts w:ascii="Times New Roman" w:eastAsia="Batang" w:hAnsi="Times New Roman" w:cs="Times New Roman"/>
          <w:i/>
          <w:noProof/>
          <w:sz w:val="24"/>
          <w:szCs w:val="24"/>
          <w:u w:val="single"/>
        </w:rPr>
        <w:t>17. ožujka 2020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end"/>
      </w:r>
      <w:r w:rsidRPr="007121DD">
        <w:rPr>
          <w:rFonts w:ascii="Times New Roman" w:eastAsia="Batang" w:hAnsi="Times New Roman" w:cs="Times New Roman"/>
          <w:sz w:val="24"/>
          <w:szCs w:val="24"/>
          <w:u w:val="single"/>
        </w:rPr>
        <w:t>.</w:t>
      </w:r>
    </w:p>
    <w:p w:rsidR="00BD4768" w:rsidRDefault="00BD4768" w:rsidP="00BD4768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Batang" w:hAnsi="Times New Roman" w:cs="Times New Roman"/>
          <w:b/>
          <w:i/>
          <w:sz w:val="28"/>
          <w:szCs w:val="28"/>
        </w:rPr>
        <w:t>Komletinci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:rsidR="00945D86" w:rsidRDefault="00945D86" w:rsidP="00BD4768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5E784E" w:rsidRDefault="005E784E" w:rsidP="00BD4768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5E784E" w:rsidRDefault="008A0C20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KLASA:003-06/20-01/23</w:t>
      </w:r>
    </w:p>
    <w:p w:rsidR="008A0C20" w:rsidRDefault="008A0C20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URBROJ:2188-26-20-05</w:t>
      </w:r>
    </w:p>
    <w:p w:rsidR="008A0C20" w:rsidRDefault="008A0C20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A0C20" w:rsidRDefault="008A0C20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A0C20" w:rsidRDefault="008A0C20" w:rsidP="008A0C20">
      <w:pPr>
        <w:tabs>
          <w:tab w:val="left" w:pos="1155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ZAPISNIK</w:t>
      </w:r>
    </w:p>
    <w:p w:rsidR="008A0C20" w:rsidRDefault="008A0C20" w:rsidP="008A0C20">
      <w:pPr>
        <w:tabs>
          <w:tab w:val="left" w:pos="1155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tridesete (30.) sjednice Školskog odbora održane telefonskim putem</w:t>
      </w:r>
    </w:p>
    <w:p w:rsidR="008A0C20" w:rsidRDefault="008A0C20" w:rsidP="008A0C20">
      <w:pPr>
        <w:tabs>
          <w:tab w:val="left" w:pos="1155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4. ožujka 2020. godine</w:t>
      </w:r>
    </w:p>
    <w:p w:rsidR="00925D43" w:rsidRDefault="00925D43" w:rsidP="008A0C20">
      <w:pPr>
        <w:tabs>
          <w:tab w:val="left" w:pos="1155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A0C20" w:rsidRDefault="008A0C20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A0C20" w:rsidRDefault="008A0C20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Zbog vrlo hitnog problema predsjednica školskog odbora Marija Čorić je dana 4.3.2020. godine nazvala sve članove školskog odbora k</w:t>
      </w:r>
      <w:r w:rsidR="00925D43">
        <w:rPr>
          <w:rFonts w:ascii="Times New Roman" w:eastAsia="Batang" w:hAnsi="Times New Roman" w:cs="Times New Roman"/>
          <w:sz w:val="24"/>
          <w:szCs w:val="24"/>
        </w:rPr>
        <w:t>ako bi im objasnila potrebu ov</w:t>
      </w:r>
      <w:r>
        <w:rPr>
          <w:rFonts w:ascii="Times New Roman" w:eastAsia="Batang" w:hAnsi="Times New Roman" w:cs="Times New Roman"/>
          <w:sz w:val="24"/>
          <w:szCs w:val="24"/>
        </w:rPr>
        <w:t>akvog održavanja sjednice.</w:t>
      </w:r>
    </w:p>
    <w:p w:rsidR="00925D43" w:rsidRDefault="00925D43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A0C20" w:rsidRDefault="008A0C20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Na temelju javnog poziva za podnošenje zahtjeva za izvođenje eksperimentalnog programa „Škola za život-Geografija“ u školskoj godini 2020./2021. i 2021./2022. ravnateljica traži suglasnost za podnošenje zahtjeva za izvođenje navedenog programa.</w:t>
      </w:r>
    </w:p>
    <w:p w:rsidR="00925D43" w:rsidRDefault="00925D43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A0C20" w:rsidRDefault="008A0C20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Škola ispunjava nužn</w:t>
      </w:r>
      <w:r w:rsidR="00925D43">
        <w:rPr>
          <w:rFonts w:ascii="Times New Roman" w:eastAsia="Batang" w:hAnsi="Times New Roman" w:cs="Times New Roman"/>
          <w:sz w:val="24"/>
          <w:szCs w:val="24"/>
        </w:rPr>
        <w:t xml:space="preserve">i uvjet za podnošenje zahtjeva </w:t>
      </w:r>
      <w:r>
        <w:rPr>
          <w:rFonts w:ascii="Times New Roman" w:eastAsia="Batang" w:hAnsi="Times New Roman" w:cs="Times New Roman"/>
          <w:sz w:val="24"/>
          <w:szCs w:val="24"/>
        </w:rPr>
        <w:t xml:space="preserve">osnovna smo škola s redovitim programom koja u školskoj godini 2019./2020. sudjeluje u eksperimentalnom programu „Škola za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živopt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“</w:t>
      </w:r>
    </w:p>
    <w:p w:rsidR="00925D43" w:rsidRDefault="00925D43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A0C20" w:rsidRDefault="008A0C20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ZAKLJUČAK: Svi članovi školskog odbora: Marija Čorić, Gordana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Vujica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Alma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Golubičić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Mario Beli, Ana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Zvonarević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, Marijan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Novoselac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i Franjo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Mareljić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, telefonski su dali ravnateljici suglasnost za podnošenje zahtjeva za izvođenje eksperimentalnog programa „Škola za život-</w:t>
      </w:r>
      <w:r w:rsidR="00925D43">
        <w:rPr>
          <w:rFonts w:ascii="Times New Roman" w:eastAsia="Batang" w:hAnsi="Times New Roman" w:cs="Times New Roman"/>
          <w:sz w:val="24"/>
          <w:szCs w:val="24"/>
        </w:rPr>
        <w:t>Geografija“ u školskoj godini 2020./2021. i 2021./2022.</w:t>
      </w:r>
    </w:p>
    <w:p w:rsidR="00925D43" w:rsidRDefault="00925D43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925D43" w:rsidRDefault="00925D43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925D43" w:rsidRDefault="00925D43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925D43" w:rsidRDefault="00925D43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Predsjednica Školskog odbora</w:t>
      </w:r>
    </w:p>
    <w:p w:rsidR="00925D43" w:rsidRDefault="00925D43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________________________ </w:t>
      </w:r>
    </w:p>
    <w:p w:rsidR="00925D43" w:rsidRPr="008A0C20" w:rsidRDefault="00925D43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Marija Čorić, prof.</w:t>
      </w:r>
    </w:p>
    <w:sectPr w:rsidR="00925D43" w:rsidRPr="008A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4F3"/>
    <w:multiLevelType w:val="hybridMultilevel"/>
    <w:tmpl w:val="9B1E7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F02130F"/>
    <w:multiLevelType w:val="hybridMultilevel"/>
    <w:tmpl w:val="B984AADC"/>
    <w:lvl w:ilvl="0" w:tplc="903E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51"/>
    <w:rsid w:val="000D4CAD"/>
    <w:rsid w:val="0013185F"/>
    <w:rsid w:val="00265D3B"/>
    <w:rsid w:val="002A49E0"/>
    <w:rsid w:val="002C01FF"/>
    <w:rsid w:val="0033694D"/>
    <w:rsid w:val="00364F25"/>
    <w:rsid w:val="003B453C"/>
    <w:rsid w:val="00486591"/>
    <w:rsid w:val="004B579F"/>
    <w:rsid w:val="005E784E"/>
    <w:rsid w:val="00661C4B"/>
    <w:rsid w:val="00680C19"/>
    <w:rsid w:val="00697DF9"/>
    <w:rsid w:val="007121DD"/>
    <w:rsid w:val="007A0CE5"/>
    <w:rsid w:val="008A0C20"/>
    <w:rsid w:val="00925D43"/>
    <w:rsid w:val="00945D86"/>
    <w:rsid w:val="00A004B9"/>
    <w:rsid w:val="00BD4768"/>
    <w:rsid w:val="00CF54CE"/>
    <w:rsid w:val="00E82C9D"/>
    <w:rsid w:val="00ED41F2"/>
    <w:rsid w:val="00F00D33"/>
    <w:rsid w:val="00F605E1"/>
    <w:rsid w:val="00FD54C0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4DB9-00B0-4A39-8913-C37EA34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4B579F"/>
  </w:style>
  <w:style w:type="paragraph" w:styleId="Odlomakpopisa">
    <w:name w:val="List Paragraph"/>
    <w:basedOn w:val="Normal"/>
    <w:link w:val="OdlomakpopisaChar"/>
    <w:uiPriority w:val="34"/>
    <w:qFormat/>
    <w:rsid w:val="004B579F"/>
    <w:pPr>
      <w:ind w:left="720"/>
      <w:contextualSpacing/>
    </w:pPr>
  </w:style>
  <w:style w:type="table" w:styleId="Reetkatablice">
    <w:name w:val="Table Grid"/>
    <w:basedOn w:val="Obinatablica"/>
    <w:uiPriority w:val="59"/>
    <w:rsid w:val="00BD4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v.nazor@vk.htnet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letinci\AppData\Local\Microsoft\Windows\Temporary%20Internet%20Files\Content.IE5\GT6WRUYD\Predlo&#382;ak%20memoranduma%20&#353;kol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1ECC-A12B-471B-BA64-BC7FA44E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 škole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Komletinci</dc:creator>
  <cp:lastModifiedBy>Alma</cp:lastModifiedBy>
  <cp:revision>2</cp:revision>
  <cp:lastPrinted>2019-10-30T10:03:00Z</cp:lastPrinted>
  <dcterms:created xsi:type="dcterms:W3CDTF">2020-03-17T11:12:00Z</dcterms:created>
  <dcterms:modified xsi:type="dcterms:W3CDTF">2020-03-17T11:12:00Z</dcterms:modified>
</cp:coreProperties>
</file>