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DD" w:rsidRPr="00B261AC" w:rsidRDefault="007121DD" w:rsidP="007121DD">
      <w:pPr>
        <w:tabs>
          <w:tab w:val="right" w:pos="9406"/>
        </w:tabs>
        <w:spacing w:before="60" w:after="0" w:line="240" w:lineRule="auto"/>
        <w:jc w:val="center"/>
        <w:rPr>
          <w:rFonts w:eastAsia="Batang" w:cstheme="minorHAnsi"/>
          <w:b/>
          <w:bCs/>
        </w:rPr>
      </w:pPr>
      <w:r w:rsidRPr="00B261AC">
        <w:rPr>
          <w:rFonts w:eastAsia="Times New Roman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EC040D9" wp14:editId="008478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1" name="Slika 1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1AC">
        <w:rPr>
          <w:rFonts w:eastAsia="Times New Roman" w:cstheme="minorHAns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50B203D" wp14:editId="46E0BFCB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1AC">
        <w:rPr>
          <w:rFonts w:eastAsia="Batang" w:cstheme="minorHAnsi"/>
          <w:b/>
          <w:bCs/>
        </w:rPr>
        <w:t>OSNOVNA ŠKOLA  "VLADIMIR NAZOR"</w:t>
      </w:r>
    </w:p>
    <w:p w:rsidR="007121DD" w:rsidRPr="00B261AC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eastAsia="Batang" w:cstheme="minorHAnsi"/>
          <w:b/>
          <w:bCs/>
        </w:rPr>
      </w:pPr>
    </w:p>
    <w:p w:rsidR="007121DD" w:rsidRPr="00B261AC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eastAsia="Batang" w:cstheme="minorHAnsi"/>
          <w:b/>
          <w:bCs/>
        </w:rPr>
      </w:pPr>
      <w:r w:rsidRPr="00B261AC">
        <w:rPr>
          <w:rFonts w:eastAsia="Batang" w:cstheme="minorHAnsi"/>
          <w:b/>
          <w:bCs/>
        </w:rPr>
        <w:t xml:space="preserve"> </w:t>
      </w:r>
      <w:r w:rsidRPr="00B261AC">
        <w:rPr>
          <w:rFonts w:eastAsia="Batang" w:cstheme="minorHAnsi"/>
          <w:bCs/>
        </w:rPr>
        <w:t>32 253</w:t>
      </w:r>
      <w:r w:rsidRPr="00B261AC">
        <w:rPr>
          <w:rFonts w:eastAsia="Batang" w:cstheme="minorHAnsi"/>
          <w:b/>
          <w:bCs/>
        </w:rPr>
        <w:t xml:space="preserve">  KOMLETINCI,  </w:t>
      </w:r>
      <w:r w:rsidRPr="00B261AC">
        <w:rPr>
          <w:rFonts w:eastAsia="Batang" w:cstheme="minorHAnsi"/>
          <w:bCs/>
        </w:rPr>
        <w:t>BRAĆE RADIĆ 17</w:t>
      </w:r>
    </w:p>
    <w:p w:rsidR="007121DD" w:rsidRPr="00B261AC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eastAsia="Batang" w:cstheme="minorHAnsi"/>
          <w:bCs/>
        </w:rPr>
      </w:pPr>
      <w:r w:rsidRPr="00B261AC">
        <w:rPr>
          <w:rFonts w:eastAsia="Batang" w:cstheme="minorHAnsi"/>
          <w:bCs/>
        </w:rPr>
        <w:t xml:space="preserve">Tel. 032/391539;     Fax. 032/391720 </w:t>
      </w:r>
    </w:p>
    <w:p w:rsidR="007121DD" w:rsidRPr="00B261AC" w:rsidRDefault="007121DD" w:rsidP="007121DD">
      <w:pPr>
        <w:tabs>
          <w:tab w:val="left" w:pos="1155"/>
          <w:tab w:val="left" w:pos="2140"/>
        </w:tabs>
        <w:spacing w:after="120" w:line="240" w:lineRule="auto"/>
        <w:jc w:val="center"/>
        <w:rPr>
          <w:rFonts w:eastAsia="Batang" w:cstheme="minorHAnsi"/>
          <w:bCs/>
        </w:rPr>
      </w:pPr>
      <w:r w:rsidRPr="00B261AC">
        <w:rPr>
          <w:rFonts w:eastAsia="Batang" w:cstheme="minorHAnsi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A8E3" wp14:editId="7A9DD3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9525" t="13970" r="19050" b="1460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43DB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4Ww+nac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" strokeweight="1.5pt"/>
            </w:pict>
          </mc:Fallback>
        </mc:AlternateContent>
      </w:r>
      <w:r w:rsidRPr="00B261AC">
        <w:rPr>
          <w:rFonts w:eastAsia="Batang" w:cstheme="minorHAnsi"/>
          <w:bCs/>
        </w:rPr>
        <w:t xml:space="preserve">E-mail: </w:t>
      </w:r>
      <w:hyperlink r:id="rId8" w:history="1">
        <w:r w:rsidRPr="00B261AC">
          <w:rPr>
            <w:rFonts w:eastAsia="Batang" w:cstheme="minorHAnsi"/>
            <w:bCs/>
            <w:i/>
            <w:color w:val="0000FF"/>
            <w:u w:val="single"/>
          </w:rPr>
          <w:t>os-v.nazor@vk.htnet.hr</w:t>
        </w:r>
      </w:hyperlink>
      <w:r w:rsidRPr="00B261AC">
        <w:rPr>
          <w:rFonts w:eastAsia="Batang" w:cstheme="minorHAnsi"/>
          <w:bCs/>
        </w:rPr>
        <w:t xml:space="preserve"> </w:t>
      </w:r>
    </w:p>
    <w:p w:rsidR="007121DD" w:rsidRPr="00B261AC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eastAsia="Batang" w:cstheme="minorHAnsi"/>
          <w:bCs/>
        </w:rPr>
      </w:pPr>
      <w:r w:rsidRPr="00B261AC">
        <w:rPr>
          <w:rFonts w:eastAsia="Batang" w:cstheme="minorHAnsi"/>
          <w:bCs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5037" wp14:editId="468A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3810" r="635" b="190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708660"/>
                          <a:chOff x="1620" y="1584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60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84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25D1" id="Group 24" o:spid="_x0000_s1026" style="position:absolute;margin-left:9pt;margin-top:1.05pt;width:23.2pt;height:55.8pt;z-index:251661312" coordorigin="1620,1584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0;top:2160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Xd/EAAAA2gAAAA8AAABkcnMvZG93bnJldi54bWxEj0FrAjEUhO8F/0N4gpdSEy1bymoUUYpe&#10;ClV78fZ289xd3LwsSarrv28KBY/DzHzDzJe9bcWVfGgca5iMFQji0pmGKw3fx4+XdxAhIhtsHZOG&#10;OwVYLgZPc8yNu/GerodYiQThkKOGOsYulzKUNVkMY9cRJ+/svMWYpK+k8XhLcNvKqVJv0mLDaaHG&#10;jtY1lZfDj9VQHLdfk/2mO63K4jnLik+1e/VK69GwX81AROrjI/zf3hkNGfxdS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TXd/EAAAA2gAAAA8AAAAAAAAAAAAAAAAA&#10;nwIAAGRycy9kb3ducmV2LnhtbFBLBQYAAAAABAAEAPcAAACQAwAAAAA=&#10;">
                  <v:imagedata r:id="rId11" o:title=""/>
                </v:shape>
                <v:shape id="Picture 8" o:spid="_x0000_s1028" type="#_x0000_t75" style="position:absolute;left:1620;top:1584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sMbDAAAA2gAAAA8AAABkcnMvZG93bnJldi54bWxEj09rwkAUxO8Fv8PyBC9FN02phOgqWhDs&#10;qdQWz4/sMwnJvg27a/58e7dQ6HGYmd8w2/1oWtGT87VlBS+rBARxYXXNpYKf79MyA+EDssbWMimY&#10;yMN+N3vaYq7twF/UX0IpIoR9jgqqELpcSl9UZNCvbEccvZt1BkOUrpTa4RDhppVpkqylwZrjQoUd&#10;vVdUNJe7UZA2LjvedXO7fr6a6Y2fiw97zZRazMfDBkSgMfyH/9pnrWANv1fi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wxsMAAADa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</w:p>
    <w:p w:rsidR="007121DD" w:rsidRPr="00B261AC" w:rsidRDefault="007121DD" w:rsidP="007121DD">
      <w:pPr>
        <w:spacing w:after="0" w:line="240" w:lineRule="auto"/>
        <w:ind w:left="720" w:firstLine="435"/>
        <w:rPr>
          <w:rFonts w:eastAsia="Times New Roman" w:cstheme="minorHAnsi"/>
          <w:b/>
        </w:rPr>
      </w:pPr>
      <w:r w:rsidRPr="00B261AC">
        <w:rPr>
          <w:rFonts w:eastAsia="Times New Roman" w:cstheme="minorHAnsi"/>
          <w:b/>
        </w:rPr>
        <w:t>Županija Vukovarsko srijemska</w:t>
      </w:r>
    </w:p>
    <w:p w:rsidR="007121DD" w:rsidRPr="00B261AC" w:rsidRDefault="007121DD" w:rsidP="007121DD">
      <w:pPr>
        <w:spacing w:after="0" w:line="240" w:lineRule="auto"/>
        <w:rPr>
          <w:rFonts w:eastAsia="Times New Roman" w:cstheme="minorHAnsi"/>
        </w:rPr>
      </w:pPr>
    </w:p>
    <w:p w:rsidR="007121DD" w:rsidRPr="00B261AC" w:rsidRDefault="007121DD" w:rsidP="007121DD">
      <w:pPr>
        <w:tabs>
          <w:tab w:val="left" w:pos="1155"/>
        </w:tabs>
        <w:spacing w:after="0" w:line="240" w:lineRule="auto"/>
        <w:ind w:firstLine="1155"/>
        <w:rPr>
          <w:rFonts w:eastAsia="Batang" w:cstheme="minorHAnsi"/>
          <w:b/>
        </w:rPr>
      </w:pPr>
      <w:r w:rsidRPr="00B261AC">
        <w:rPr>
          <w:rFonts w:eastAsia="Batang" w:cstheme="minorHAnsi"/>
          <w:b/>
        </w:rPr>
        <w:t>Grad Otok</w:t>
      </w:r>
    </w:p>
    <w:p w:rsidR="007121DD" w:rsidRPr="00B261AC" w:rsidRDefault="007121DD" w:rsidP="007121DD">
      <w:pPr>
        <w:tabs>
          <w:tab w:val="left" w:pos="1155"/>
        </w:tabs>
        <w:spacing w:after="0" w:line="240" w:lineRule="auto"/>
        <w:rPr>
          <w:rFonts w:eastAsia="Batang" w:cstheme="minorHAnsi"/>
          <w:u w:val="single"/>
        </w:rPr>
      </w:pPr>
      <w:r w:rsidRPr="00B261AC">
        <w:rPr>
          <w:rFonts w:eastAsia="Batang" w:cstheme="minorHAnsi"/>
          <w:b/>
        </w:rPr>
        <w:tab/>
        <w:t xml:space="preserve">                </w:t>
      </w:r>
      <w:r w:rsidRPr="00B261AC">
        <w:rPr>
          <w:rFonts w:eastAsia="Batang" w:cstheme="minorHAnsi"/>
          <w:b/>
          <w:i/>
        </w:rPr>
        <w:t>Komletinci</w:t>
      </w:r>
      <w:r w:rsidRPr="00B261AC">
        <w:rPr>
          <w:rFonts w:eastAsia="Batang" w:cstheme="minorHAnsi"/>
          <w:b/>
        </w:rPr>
        <w:tab/>
      </w:r>
      <w:r w:rsidRPr="00B261AC">
        <w:rPr>
          <w:rFonts w:eastAsia="Batang" w:cstheme="minorHAnsi"/>
          <w:b/>
        </w:rPr>
        <w:tab/>
      </w:r>
      <w:r w:rsidRPr="00B261AC">
        <w:rPr>
          <w:rFonts w:eastAsia="Batang" w:cstheme="minorHAnsi"/>
          <w:b/>
        </w:rPr>
        <w:tab/>
      </w:r>
      <w:r w:rsidRPr="00B261AC">
        <w:rPr>
          <w:rFonts w:eastAsia="Batang" w:cstheme="minorHAnsi"/>
          <w:b/>
        </w:rPr>
        <w:tab/>
      </w:r>
      <w:r w:rsidRPr="00B261AC">
        <w:rPr>
          <w:rFonts w:eastAsia="Batang" w:cstheme="minorHAnsi"/>
          <w:b/>
        </w:rPr>
        <w:tab/>
      </w:r>
      <w:r w:rsidRPr="00B261AC">
        <w:rPr>
          <w:rFonts w:eastAsia="Batang" w:cstheme="minorHAnsi"/>
        </w:rPr>
        <w:t xml:space="preserve"> </w:t>
      </w:r>
      <w:r w:rsidRPr="00B261AC">
        <w:rPr>
          <w:rFonts w:eastAsia="Batang" w:cstheme="minorHAnsi"/>
          <w:i/>
        </w:rPr>
        <w:t>Dana</w:t>
      </w:r>
      <w:r w:rsidRPr="00B261AC">
        <w:rPr>
          <w:rFonts w:eastAsia="Batang" w:cstheme="minorHAnsi"/>
          <w:i/>
          <w:u w:val="single"/>
        </w:rPr>
        <w:t xml:space="preserve">: </w:t>
      </w:r>
      <w:r w:rsidRPr="00B261AC">
        <w:rPr>
          <w:rFonts w:eastAsia="Batang" w:cstheme="minorHAnsi"/>
          <w:i/>
          <w:u w:val="single"/>
        </w:rPr>
        <w:fldChar w:fldCharType="begin"/>
      </w:r>
      <w:r w:rsidRPr="00B261AC">
        <w:rPr>
          <w:rFonts w:eastAsia="Batang" w:cstheme="minorHAnsi"/>
          <w:i/>
          <w:u w:val="single"/>
        </w:rPr>
        <w:instrText xml:space="preserve"> TIME \@ "d. MMMM yyyy" </w:instrText>
      </w:r>
      <w:r w:rsidRPr="00B261AC">
        <w:rPr>
          <w:rFonts w:eastAsia="Batang" w:cstheme="minorHAnsi"/>
          <w:i/>
          <w:u w:val="single"/>
        </w:rPr>
        <w:fldChar w:fldCharType="separate"/>
      </w:r>
      <w:r w:rsidR="00D1620A" w:rsidRPr="00B261AC">
        <w:rPr>
          <w:rFonts w:eastAsia="Batang" w:cstheme="minorHAnsi"/>
          <w:i/>
          <w:noProof/>
          <w:u w:val="single"/>
        </w:rPr>
        <w:t>13. travnja 2022</w:t>
      </w:r>
      <w:r w:rsidRPr="00B261AC">
        <w:rPr>
          <w:rFonts w:eastAsia="Batang" w:cstheme="minorHAnsi"/>
          <w:i/>
          <w:u w:val="single"/>
        </w:rPr>
        <w:fldChar w:fldCharType="end"/>
      </w:r>
      <w:r w:rsidRPr="00B261AC">
        <w:rPr>
          <w:rFonts w:eastAsia="Batang" w:cstheme="minorHAnsi"/>
          <w:u w:val="single"/>
        </w:rPr>
        <w:t>.</w:t>
      </w:r>
    </w:p>
    <w:p w:rsidR="00BD4768" w:rsidRPr="00B261AC" w:rsidRDefault="00BD4768" w:rsidP="00BD4768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  <w:r w:rsidRPr="00B261AC">
        <w:rPr>
          <w:rFonts w:eastAsia="Batang" w:cstheme="minorHAnsi"/>
          <w:b/>
        </w:rPr>
        <w:tab/>
        <w:t xml:space="preserve">                </w:t>
      </w:r>
      <w:r w:rsidRPr="00B261AC">
        <w:rPr>
          <w:rFonts w:eastAsia="Batang" w:cstheme="minorHAnsi"/>
          <w:b/>
          <w:i/>
        </w:rPr>
        <w:t>Komletinci</w:t>
      </w:r>
      <w:r w:rsidRPr="00B261AC">
        <w:rPr>
          <w:rFonts w:eastAsia="Batang" w:cstheme="minorHAnsi"/>
          <w:b/>
        </w:rPr>
        <w:tab/>
      </w:r>
    </w:p>
    <w:p w:rsidR="00A027F4" w:rsidRPr="00B261AC" w:rsidRDefault="00A027F4" w:rsidP="00BD4768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</w:p>
    <w:p w:rsidR="006F752B" w:rsidRPr="00B261AC" w:rsidRDefault="006F752B" w:rsidP="00BD4768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</w:p>
    <w:p w:rsidR="006F752B" w:rsidRPr="00B261AC" w:rsidRDefault="006F752B" w:rsidP="00BD4768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</w:p>
    <w:p w:rsidR="006F752B" w:rsidRPr="00B261AC" w:rsidRDefault="00D1620A" w:rsidP="006F752B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  <w:r w:rsidRPr="00B261AC">
        <w:rPr>
          <w:rFonts w:eastAsia="Batang" w:cstheme="minorHAnsi"/>
          <w:b/>
        </w:rPr>
        <w:t>KLASA:007-04/22-02/10</w:t>
      </w:r>
    </w:p>
    <w:p w:rsidR="006F752B" w:rsidRPr="00B261AC" w:rsidRDefault="005D1A0C" w:rsidP="006F752B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  <w:r w:rsidRPr="00B261AC">
        <w:rPr>
          <w:rFonts w:eastAsia="Batang" w:cstheme="minorHAnsi"/>
          <w:b/>
        </w:rPr>
        <w:t>URBROJ:2196-50-22</w:t>
      </w:r>
      <w:r w:rsidR="006F752B" w:rsidRPr="00B261AC">
        <w:rPr>
          <w:rFonts w:eastAsia="Batang" w:cstheme="minorHAnsi"/>
          <w:b/>
        </w:rPr>
        <w:t>-05</w:t>
      </w:r>
    </w:p>
    <w:p w:rsidR="006F752B" w:rsidRPr="00B261AC" w:rsidRDefault="00D1620A" w:rsidP="006F752B">
      <w:pPr>
        <w:tabs>
          <w:tab w:val="left" w:pos="1155"/>
        </w:tabs>
        <w:spacing w:after="0" w:line="240" w:lineRule="auto"/>
        <w:rPr>
          <w:rFonts w:eastAsia="Batang" w:cstheme="minorHAnsi"/>
          <w:b/>
        </w:rPr>
      </w:pPr>
      <w:r w:rsidRPr="00B261AC">
        <w:rPr>
          <w:rFonts w:eastAsia="Batang" w:cstheme="minorHAnsi"/>
          <w:b/>
        </w:rPr>
        <w:t>Komletinci, 13.4.</w:t>
      </w:r>
      <w:r w:rsidR="005D1A0C" w:rsidRPr="00B261AC">
        <w:rPr>
          <w:rFonts w:eastAsia="Batang" w:cstheme="minorHAnsi"/>
          <w:b/>
        </w:rPr>
        <w:t xml:space="preserve"> 2022</w:t>
      </w:r>
      <w:r w:rsidR="006F752B" w:rsidRPr="00B261AC">
        <w:rPr>
          <w:rFonts w:eastAsia="Batang" w:cstheme="minorHAnsi"/>
          <w:b/>
        </w:rPr>
        <w:t>.</w:t>
      </w:r>
    </w:p>
    <w:p w:rsidR="006F752B" w:rsidRPr="00B261AC" w:rsidRDefault="006F752B" w:rsidP="006F752B">
      <w:pPr>
        <w:tabs>
          <w:tab w:val="left" w:pos="1155"/>
        </w:tabs>
        <w:spacing w:after="0" w:line="240" w:lineRule="auto"/>
        <w:rPr>
          <w:rFonts w:eastAsia="Batang" w:cstheme="minorHAnsi"/>
        </w:rPr>
      </w:pPr>
    </w:p>
    <w:p w:rsidR="006F752B" w:rsidRPr="00B261AC" w:rsidRDefault="006F752B" w:rsidP="006F752B">
      <w:pPr>
        <w:rPr>
          <w:rFonts w:cstheme="minorHAnsi"/>
        </w:rPr>
      </w:pPr>
    </w:p>
    <w:p w:rsidR="006F752B" w:rsidRPr="00B261AC" w:rsidRDefault="006F752B" w:rsidP="006F752B">
      <w:pPr>
        <w:jc w:val="center"/>
        <w:rPr>
          <w:rFonts w:cstheme="minorHAnsi"/>
        </w:rPr>
      </w:pPr>
      <w:r w:rsidRPr="00B261AC">
        <w:rPr>
          <w:rFonts w:cstheme="minorHAnsi"/>
        </w:rPr>
        <w:t>SKRAĆENI ZAPISNIK</w:t>
      </w:r>
      <w:r w:rsidR="00B261AC" w:rsidRPr="00B261AC">
        <w:rPr>
          <w:rFonts w:cstheme="minorHAnsi"/>
        </w:rPr>
        <w:t xml:space="preserve"> </w:t>
      </w:r>
      <w:r w:rsidR="00D1620A" w:rsidRPr="00B261AC">
        <w:rPr>
          <w:rFonts w:cstheme="minorHAnsi"/>
        </w:rPr>
        <w:t>šeste (6</w:t>
      </w:r>
      <w:r w:rsidR="005D1A0C" w:rsidRPr="00B261AC">
        <w:rPr>
          <w:rFonts w:cstheme="minorHAnsi"/>
        </w:rPr>
        <w:t xml:space="preserve">.) </w:t>
      </w:r>
      <w:r w:rsidRPr="00B261AC">
        <w:rPr>
          <w:rFonts w:cstheme="minorHAnsi"/>
        </w:rPr>
        <w:t xml:space="preserve"> sjednice školskog odbora</w:t>
      </w:r>
    </w:p>
    <w:p w:rsidR="006F752B" w:rsidRPr="00B261AC" w:rsidRDefault="006F752B" w:rsidP="006F752B">
      <w:pPr>
        <w:jc w:val="center"/>
        <w:rPr>
          <w:rFonts w:cstheme="minorHAnsi"/>
        </w:rPr>
      </w:pPr>
      <w:r w:rsidRPr="00B261AC">
        <w:rPr>
          <w:rFonts w:cstheme="minorHAnsi"/>
        </w:rPr>
        <w:t xml:space="preserve">održane </w:t>
      </w:r>
      <w:r w:rsidR="00D1620A" w:rsidRPr="00B261AC">
        <w:rPr>
          <w:rFonts w:cstheme="minorHAnsi"/>
        </w:rPr>
        <w:t>13.04</w:t>
      </w:r>
      <w:r w:rsidR="005D1A0C" w:rsidRPr="00B261AC">
        <w:rPr>
          <w:rFonts w:cstheme="minorHAnsi"/>
        </w:rPr>
        <w:t>.2022</w:t>
      </w:r>
      <w:r w:rsidRPr="00B261AC">
        <w:rPr>
          <w:rFonts w:cstheme="minorHAnsi"/>
        </w:rPr>
        <w:t>. godine u zbornici</w:t>
      </w:r>
      <w:r w:rsidR="00B261AC" w:rsidRPr="00B261AC">
        <w:rPr>
          <w:rFonts w:cstheme="minorHAnsi"/>
        </w:rPr>
        <w:t xml:space="preserve"> </w:t>
      </w:r>
      <w:r w:rsidRPr="00B261AC">
        <w:rPr>
          <w:rFonts w:cstheme="minorHAnsi"/>
        </w:rPr>
        <w:t>Osnovne škole „Vladimir Nazor“ Komletinci</w:t>
      </w:r>
    </w:p>
    <w:p w:rsidR="006F752B" w:rsidRPr="00B261AC" w:rsidRDefault="006F752B" w:rsidP="006F752B">
      <w:pPr>
        <w:rPr>
          <w:rFonts w:cstheme="minorHAnsi"/>
        </w:rPr>
      </w:pPr>
      <w:r w:rsidRPr="00B261AC">
        <w:rPr>
          <w:rFonts w:cstheme="minorHAnsi"/>
        </w:rPr>
        <w:t>Sjednici su nazočni</w:t>
      </w:r>
      <w:r w:rsidR="005D1A0C" w:rsidRPr="00B261AC">
        <w:rPr>
          <w:rFonts w:cstheme="minorHAnsi"/>
        </w:rPr>
        <w:t xml:space="preserve"> ravnateljica Katica </w:t>
      </w:r>
      <w:proofErr w:type="spellStart"/>
      <w:r w:rsidR="005D1A0C" w:rsidRPr="00B261AC">
        <w:rPr>
          <w:rFonts w:cstheme="minorHAnsi"/>
        </w:rPr>
        <w:t>Novoselac</w:t>
      </w:r>
      <w:proofErr w:type="spellEnd"/>
      <w:r w:rsidR="00B261AC">
        <w:rPr>
          <w:rFonts w:cstheme="minorHAnsi"/>
        </w:rPr>
        <w:t xml:space="preserve"> i članovi Školskog odbora</w:t>
      </w:r>
      <w:r w:rsidRPr="00B261AC">
        <w:rPr>
          <w:rFonts w:cstheme="minorHAnsi"/>
        </w:rPr>
        <w:t xml:space="preserve"> Marija Čorić</w:t>
      </w:r>
      <w:r w:rsidR="005D1A0C" w:rsidRPr="00B261AC">
        <w:rPr>
          <w:rFonts w:cstheme="minorHAnsi"/>
        </w:rPr>
        <w:t xml:space="preserve">, Dragan Bojić, Alma </w:t>
      </w:r>
      <w:proofErr w:type="spellStart"/>
      <w:r w:rsidR="005D1A0C" w:rsidRPr="00B261AC">
        <w:rPr>
          <w:rFonts w:cstheme="minorHAnsi"/>
        </w:rPr>
        <w:t>Golubič</w:t>
      </w:r>
      <w:r w:rsidR="00D1620A" w:rsidRPr="00B261AC">
        <w:rPr>
          <w:rFonts w:cstheme="minorHAnsi"/>
        </w:rPr>
        <w:t>ić</w:t>
      </w:r>
      <w:proofErr w:type="spellEnd"/>
      <w:r w:rsidR="00D1620A" w:rsidRPr="00B261AC">
        <w:rPr>
          <w:rFonts w:cstheme="minorHAnsi"/>
        </w:rPr>
        <w:t>,</w:t>
      </w:r>
      <w:r w:rsidR="005D1A0C" w:rsidRPr="00B261AC">
        <w:rPr>
          <w:rFonts w:cstheme="minorHAnsi"/>
        </w:rPr>
        <w:t xml:space="preserve"> Ana </w:t>
      </w:r>
      <w:proofErr w:type="spellStart"/>
      <w:r w:rsidR="005D1A0C" w:rsidRPr="00B261AC">
        <w:rPr>
          <w:rFonts w:cstheme="minorHAnsi"/>
        </w:rPr>
        <w:t>Zvonarević</w:t>
      </w:r>
      <w:proofErr w:type="spellEnd"/>
      <w:r w:rsidR="005D1A0C" w:rsidRPr="00B261AC">
        <w:rPr>
          <w:rFonts w:cstheme="minorHAnsi"/>
        </w:rPr>
        <w:t xml:space="preserve"> i Sanela </w:t>
      </w:r>
      <w:proofErr w:type="spellStart"/>
      <w:r w:rsidR="005D1A0C" w:rsidRPr="00B261AC">
        <w:rPr>
          <w:rFonts w:cstheme="minorHAnsi"/>
        </w:rPr>
        <w:t>Kojundžić</w:t>
      </w:r>
      <w:proofErr w:type="spellEnd"/>
      <w:r w:rsidR="005D1A0C" w:rsidRPr="00B261AC">
        <w:rPr>
          <w:rFonts w:cstheme="minorHAnsi"/>
        </w:rPr>
        <w:t>.</w:t>
      </w:r>
      <w:bookmarkStart w:id="0" w:name="_GoBack"/>
      <w:bookmarkEnd w:id="0"/>
    </w:p>
    <w:p w:rsidR="006F752B" w:rsidRPr="00B261AC" w:rsidRDefault="006F752B" w:rsidP="006F752B">
      <w:pPr>
        <w:rPr>
          <w:rFonts w:cstheme="minorHAnsi"/>
        </w:rPr>
      </w:pPr>
      <w:r w:rsidRPr="00B261AC">
        <w:rPr>
          <w:rFonts w:cstheme="minorHAnsi"/>
        </w:rPr>
        <w:t>Dnevni red:</w:t>
      </w:r>
    </w:p>
    <w:p w:rsidR="00D1620A" w:rsidRPr="00B261AC" w:rsidRDefault="00D1620A" w:rsidP="00D1620A">
      <w:pPr>
        <w:pStyle w:val="Odlomakpopisa"/>
        <w:numPr>
          <w:ilvl w:val="0"/>
          <w:numId w:val="13"/>
        </w:numPr>
        <w:rPr>
          <w:rFonts w:cstheme="minorHAnsi"/>
        </w:rPr>
      </w:pPr>
      <w:r w:rsidRPr="00B261AC">
        <w:rPr>
          <w:rFonts w:cstheme="minorHAnsi"/>
        </w:rPr>
        <w:t>Usvajanje zapisnika 5. sjednice</w:t>
      </w:r>
    </w:p>
    <w:p w:rsidR="00D1620A" w:rsidRPr="00B261AC" w:rsidRDefault="00D1620A" w:rsidP="00D1620A">
      <w:pPr>
        <w:pStyle w:val="Odlomakpopisa"/>
        <w:numPr>
          <w:ilvl w:val="0"/>
          <w:numId w:val="13"/>
        </w:numPr>
        <w:rPr>
          <w:rFonts w:cstheme="minorHAnsi"/>
        </w:rPr>
      </w:pPr>
      <w:r w:rsidRPr="00B261AC">
        <w:rPr>
          <w:rFonts w:cstheme="minorHAnsi"/>
        </w:rPr>
        <w:t>Traženje suglasnosti Školskog odbora za zasnivanje radnog odnosa za radno mjesto stručnog suradnika školskog knjižničara</w:t>
      </w:r>
    </w:p>
    <w:p w:rsidR="00D1620A" w:rsidRPr="00B261AC" w:rsidRDefault="00D1620A" w:rsidP="00D1620A">
      <w:pPr>
        <w:pStyle w:val="Odlomakpopisa"/>
        <w:numPr>
          <w:ilvl w:val="0"/>
          <w:numId w:val="13"/>
        </w:numPr>
        <w:rPr>
          <w:rFonts w:cstheme="minorHAnsi"/>
        </w:rPr>
      </w:pPr>
      <w:r w:rsidRPr="00B261AC">
        <w:rPr>
          <w:rFonts w:cstheme="minorHAnsi"/>
        </w:rPr>
        <w:t xml:space="preserve"> Traženje suglasnosti Školskog odbora za zasnivanje radnog odnosa za radno mjesto učitelja engleskog jezika</w:t>
      </w:r>
    </w:p>
    <w:p w:rsidR="00D1620A" w:rsidRPr="00B261AC" w:rsidRDefault="00D1620A" w:rsidP="00D1620A">
      <w:pPr>
        <w:pStyle w:val="Odlomakpopisa"/>
        <w:numPr>
          <w:ilvl w:val="0"/>
          <w:numId w:val="13"/>
        </w:numPr>
        <w:rPr>
          <w:rFonts w:cstheme="minorHAnsi"/>
        </w:rPr>
      </w:pPr>
      <w:r w:rsidRPr="00B261AC">
        <w:rPr>
          <w:rFonts w:cstheme="minorHAnsi"/>
        </w:rPr>
        <w:t>Razno</w:t>
      </w:r>
    </w:p>
    <w:p w:rsidR="00D1620A" w:rsidRPr="00B261AC" w:rsidRDefault="006F752B" w:rsidP="006F752B">
      <w:pPr>
        <w:rPr>
          <w:rFonts w:cstheme="minorHAnsi"/>
        </w:rPr>
      </w:pPr>
      <w:r w:rsidRPr="00B261AC">
        <w:rPr>
          <w:rFonts w:cstheme="minorHAnsi"/>
        </w:rPr>
        <w:t xml:space="preserve">Ad 1.) </w:t>
      </w:r>
      <w:r w:rsidR="00D1620A" w:rsidRPr="00B261AC">
        <w:rPr>
          <w:rFonts w:cstheme="minorHAnsi"/>
        </w:rPr>
        <w:t>J</w:t>
      </w:r>
      <w:r w:rsidR="00D1620A" w:rsidRPr="00B261AC">
        <w:rPr>
          <w:rFonts w:cstheme="minorHAnsi"/>
        </w:rPr>
        <w:t>ednoglasno je usvojen zapisnik 5</w:t>
      </w:r>
      <w:r w:rsidR="00D1620A" w:rsidRPr="00B261AC">
        <w:rPr>
          <w:rFonts w:cstheme="minorHAnsi"/>
        </w:rPr>
        <w:t>. sjednice Školskog odbora</w:t>
      </w:r>
    </w:p>
    <w:p w:rsidR="00D1620A" w:rsidRPr="00B261AC" w:rsidRDefault="00D1620A" w:rsidP="00BB305E">
      <w:pPr>
        <w:rPr>
          <w:rFonts w:cstheme="minorHAnsi"/>
        </w:rPr>
      </w:pPr>
      <w:r w:rsidRPr="00B261AC">
        <w:rPr>
          <w:rFonts w:cstheme="minorHAnsi"/>
        </w:rPr>
        <w:t xml:space="preserve">Ad.3.) Jednoglasno je dana suglasnost ravnateljici za predloženog kandidata za radno mjesto </w:t>
      </w:r>
      <w:r w:rsidR="00BB305E" w:rsidRPr="00B261AC">
        <w:rPr>
          <w:rFonts w:cstheme="minorHAnsi"/>
        </w:rPr>
        <w:t xml:space="preserve"> </w:t>
      </w:r>
      <w:r w:rsidRPr="00B261AC">
        <w:rPr>
          <w:rFonts w:cstheme="minorHAnsi"/>
        </w:rPr>
        <w:t xml:space="preserve">stručne suradnice knjižničarke S.J. magistra </w:t>
      </w:r>
      <w:proofErr w:type="spellStart"/>
      <w:r w:rsidRPr="00B261AC">
        <w:rPr>
          <w:rFonts w:cstheme="minorHAnsi"/>
        </w:rPr>
        <w:t>kulturologije</w:t>
      </w:r>
      <w:proofErr w:type="spellEnd"/>
      <w:r w:rsidRPr="00B261AC">
        <w:rPr>
          <w:rFonts w:cstheme="minorHAnsi"/>
        </w:rPr>
        <w:t>, smjer knjižničarstvo</w:t>
      </w:r>
    </w:p>
    <w:p w:rsidR="00D1620A" w:rsidRPr="00B261AC" w:rsidRDefault="00D1620A" w:rsidP="00D1620A">
      <w:pPr>
        <w:rPr>
          <w:rFonts w:cstheme="minorHAnsi"/>
        </w:rPr>
      </w:pPr>
      <w:r w:rsidRPr="00B261AC">
        <w:rPr>
          <w:rFonts w:cstheme="minorHAnsi"/>
        </w:rPr>
        <w:t>Ad.4.)</w:t>
      </w:r>
      <w:r w:rsidR="00BB305E" w:rsidRPr="00B261AC">
        <w:rPr>
          <w:rFonts w:cstheme="minorHAnsi"/>
        </w:rPr>
        <w:t xml:space="preserve"> </w:t>
      </w:r>
      <w:r w:rsidRPr="00B261AC">
        <w:rPr>
          <w:rFonts w:cstheme="minorHAnsi"/>
        </w:rPr>
        <w:t xml:space="preserve">Jednoglasno je dana suglasnost ravnateljici za predloženog kandidata za radno mjesto  </w:t>
      </w:r>
      <w:r w:rsidR="00B261AC" w:rsidRPr="00B261AC">
        <w:rPr>
          <w:rFonts w:cstheme="minorHAnsi"/>
        </w:rPr>
        <w:t>učiteljice engleskog jezika I.U. magistra edukacije engleskog jezika i književnosti i magistra edukacije hrvatskog jezika i književnosti</w:t>
      </w:r>
    </w:p>
    <w:p w:rsidR="006F752B" w:rsidRPr="00B261AC" w:rsidRDefault="006F752B" w:rsidP="006F752B">
      <w:pPr>
        <w:pStyle w:val="Odlomakpopisa"/>
        <w:rPr>
          <w:rFonts w:cstheme="minorHAnsi"/>
        </w:rPr>
      </w:pPr>
    </w:p>
    <w:p w:rsidR="006F752B" w:rsidRPr="00B261AC" w:rsidRDefault="006F752B" w:rsidP="006F752B">
      <w:pPr>
        <w:pStyle w:val="Odlomakpopisa"/>
        <w:rPr>
          <w:rFonts w:cstheme="minorHAnsi"/>
        </w:rPr>
      </w:pPr>
    </w:p>
    <w:p w:rsidR="006F752B" w:rsidRPr="00B261AC" w:rsidRDefault="006F752B" w:rsidP="006F752B">
      <w:pPr>
        <w:rPr>
          <w:rFonts w:cstheme="minorHAnsi"/>
        </w:rPr>
      </w:pPr>
      <w:r w:rsidRPr="00B261AC">
        <w:rPr>
          <w:rFonts w:cstheme="minorHAnsi"/>
        </w:rPr>
        <w:t>Zapisničarka:</w:t>
      </w:r>
      <w:r w:rsidRPr="00B261AC">
        <w:rPr>
          <w:rFonts w:cstheme="minorHAnsi"/>
        </w:rPr>
        <w:tab/>
      </w:r>
      <w:r w:rsidRPr="00B261AC">
        <w:rPr>
          <w:rFonts w:cstheme="minorHAnsi"/>
        </w:rPr>
        <w:tab/>
      </w:r>
      <w:r w:rsidRPr="00B261AC">
        <w:rPr>
          <w:rFonts w:cstheme="minorHAnsi"/>
        </w:rPr>
        <w:tab/>
      </w:r>
      <w:r w:rsidRPr="00B261AC">
        <w:rPr>
          <w:rFonts w:cstheme="minorHAnsi"/>
        </w:rPr>
        <w:tab/>
      </w:r>
      <w:r w:rsidRPr="00B261AC">
        <w:rPr>
          <w:rFonts w:cstheme="minorHAnsi"/>
        </w:rPr>
        <w:tab/>
      </w:r>
      <w:r w:rsidRPr="00B261AC">
        <w:rPr>
          <w:rFonts w:cstheme="minorHAnsi"/>
        </w:rPr>
        <w:tab/>
      </w:r>
      <w:r w:rsidRPr="00B261AC">
        <w:rPr>
          <w:rFonts w:cstheme="minorHAnsi"/>
        </w:rPr>
        <w:tab/>
        <w:t xml:space="preserve">Predsjednik Školskog odbora:  </w:t>
      </w:r>
    </w:p>
    <w:p w:rsidR="006F752B" w:rsidRPr="00B261AC" w:rsidRDefault="006F752B" w:rsidP="00B261AC">
      <w:pPr>
        <w:rPr>
          <w:rFonts w:eastAsia="Batang" w:cstheme="minorHAnsi"/>
          <w:b/>
        </w:rPr>
      </w:pPr>
      <w:r w:rsidRPr="00B261AC">
        <w:rPr>
          <w:rFonts w:cstheme="minorHAnsi"/>
        </w:rPr>
        <w:t>A</w:t>
      </w:r>
      <w:r w:rsidR="00B3211E" w:rsidRPr="00B261AC">
        <w:rPr>
          <w:rFonts w:cstheme="minorHAnsi"/>
        </w:rPr>
        <w:t xml:space="preserve">lma </w:t>
      </w:r>
      <w:proofErr w:type="spellStart"/>
      <w:r w:rsidR="00B3211E" w:rsidRPr="00B261AC">
        <w:rPr>
          <w:rFonts w:cstheme="minorHAnsi"/>
        </w:rPr>
        <w:t>Golubičić</w:t>
      </w:r>
      <w:proofErr w:type="spellEnd"/>
      <w:r w:rsidR="00B3211E" w:rsidRPr="00B261AC">
        <w:rPr>
          <w:rFonts w:cstheme="minorHAnsi"/>
        </w:rPr>
        <w:tab/>
      </w:r>
      <w:r w:rsidR="00B3211E" w:rsidRPr="00B261AC">
        <w:rPr>
          <w:rFonts w:cstheme="minorHAnsi"/>
        </w:rPr>
        <w:tab/>
      </w:r>
      <w:r w:rsidR="00B3211E" w:rsidRPr="00B261AC">
        <w:rPr>
          <w:rFonts w:cstheme="minorHAnsi"/>
        </w:rPr>
        <w:tab/>
      </w:r>
      <w:r w:rsidR="00B3211E" w:rsidRPr="00B261AC">
        <w:rPr>
          <w:rFonts w:cstheme="minorHAnsi"/>
        </w:rPr>
        <w:tab/>
      </w:r>
      <w:r w:rsidR="00B3211E" w:rsidRPr="00B261AC">
        <w:rPr>
          <w:rFonts w:cstheme="minorHAnsi"/>
        </w:rPr>
        <w:tab/>
      </w:r>
      <w:r w:rsidR="00B261AC">
        <w:rPr>
          <w:rFonts w:cstheme="minorHAnsi"/>
        </w:rPr>
        <w:tab/>
      </w:r>
      <w:r w:rsidR="00B3211E" w:rsidRPr="00B261AC">
        <w:rPr>
          <w:rFonts w:cstheme="minorHAnsi"/>
        </w:rPr>
        <w:t xml:space="preserve">Dragan Bojić, mag.edu. </w:t>
      </w:r>
      <w:proofErr w:type="spellStart"/>
      <w:r w:rsidR="00B3211E" w:rsidRPr="00B261AC">
        <w:rPr>
          <w:rFonts w:cstheme="minorHAnsi"/>
        </w:rPr>
        <w:t>phil</w:t>
      </w:r>
      <w:proofErr w:type="spellEnd"/>
      <w:r w:rsidR="00B3211E" w:rsidRPr="00B261AC">
        <w:rPr>
          <w:rFonts w:cstheme="minorHAnsi"/>
        </w:rPr>
        <w:t xml:space="preserve">. </w:t>
      </w:r>
      <w:proofErr w:type="spellStart"/>
      <w:r w:rsidR="00B3211E" w:rsidRPr="00B261AC">
        <w:rPr>
          <w:rFonts w:cstheme="minorHAnsi"/>
        </w:rPr>
        <w:t>et</w:t>
      </w:r>
      <w:proofErr w:type="spellEnd"/>
      <w:r w:rsidR="00B3211E" w:rsidRPr="00B261AC">
        <w:rPr>
          <w:rFonts w:cstheme="minorHAnsi"/>
        </w:rPr>
        <w:t xml:space="preserve"> </w:t>
      </w:r>
      <w:proofErr w:type="spellStart"/>
      <w:r w:rsidR="00B3211E" w:rsidRPr="00B261AC">
        <w:rPr>
          <w:rFonts w:cstheme="minorHAnsi"/>
        </w:rPr>
        <w:t>hist</w:t>
      </w:r>
      <w:proofErr w:type="spellEnd"/>
      <w:r w:rsidR="00B3211E" w:rsidRPr="00B261AC">
        <w:rPr>
          <w:rFonts w:cstheme="minorHAnsi"/>
        </w:rPr>
        <w:t>.</w:t>
      </w:r>
    </w:p>
    <w:sectPr w:rsidR="006F752B" w:rsidRPr="00B2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987"/>
    <w:multiLevelType w:val="hybridMultilevel"/>
    <w:tmpl w:val="E0941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4F3"/>
    <w:multiLevelType w:val="hybridMultilevel"/>
    <w:tmpl w:val="9B1E7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2CE5"/>
    <w:multiLevelType w:val="hybridMultilevel"/>
    <w:tmpl w:val="BAB68B92"/>
    <w:lvl w:ilvl="0" w:tplc="D3223A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73A2C"/>
    <w:multiLevelType w:val="hybridMultilevel"/>
    <w:tmpl w:val="2BE69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41E9"/>
    <w:multiLevelType w:val="hybridMultilevel"/>
    <w:tmpl w:val="2A623774"/>
    <w:lvl w:ilvl="0" w:tplc="8E74697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4C61A4"/>
    <w:multiLevelType w:val="hybridMultilevel"/>
    <w:tmpl w:val="E4A062D2"/>
    <w:lvl w:ilvl="0" w:tplc="24B47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5E64CEE"/>
    <w:multiLevelType w:val="hybridMultilevel"/>
    <w:tmpl w:val="BC06A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29C3"/>
    <w:multiLevelType w:val="hybridMultilevel"/>
    <w:tmpl w:val="343AE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130F"/>
    <w:multiLevelType w:val="hybridMultilevel"/>
    <w:tmpl w:val="B984AADC"/>
    <w:lvl w:ilvl="0" w:tplc="903E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A2771"/>
    <w:multiLevelType w:val="hybridMultilevel"/>
    <w:tmpl w:val="A2F2B7D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96621CD"/>
    <w:multiLevelType w:val="hybridMultilevel"/>
    <w:tmpl w:val="6716119A"/>
    <w:lvl w:ilvl="0" w:tplc="F0E653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C7C64"/>
    <w:multiLevelType w:val="hybridMultilevel"/>
    <w:tmpl w:val="D24E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51"/>
    <w:rsid w:val="000D4CAD"/>
    <w:rsid w:val="0013185F"/>
    <w:rsid w:val="001E3CFE"/>
    <w:rsid w:val="00265D3B"/>
    <w:rsid w:val="002A49E0"/>
    <w:rsid w:val="002C01FF"/>
    <w:rsid w:val="00323939"/>
    <w:rsid w:val="0033694D"/>
    <w:rsid w:val="00364F25"/>
    <w:rsid w:val="00371202"/>
    <w:rsid w:val="00380E92"/>
    <w:rsid w:val="003B453C"/>
    <w:rsid w:val="00486591"/>
    <w:rsid w:val="004B579F"/>
    <w:rsid w:val="005D1A0C"/>
    <w:rsid w:val="005E784E"/>
    <w:rsid w:val="006572C6"/>
    <w:rsid w:val="00661C4B"/>
    <w:rsid w:val="00680C19"/>
    <w:rsid w:val="00697DF9"/>
    <w:rsid w:val="006E2003"/>
    <w:rsid w:val="006F752B"/>
    <w:rsid w:val="007121DD"/>
    <w:rsid w:val="00783FE6"/>
    <w:rsid w:val="007A0CE5"/>
    <w:rsid w:val="008B7219"/>
    <w:rsid w:val="00945D86"/>
    <w:rsid w:val="00A004B9"/>
    <w:rsid w:val="00A027F4"/>
    <w:rsid w:val="00A86338"/>
    <w:rsid w:val="00B261AC"/>
    <w:rsid w:val="00B3211E"/>
    <w:rsid w:val="00BB305E"/>
    <w:rsid w:val="00BD4768"/>
    <w:rsid w:val="00CF54CE"/>
    <w:rsid w:val="00D1620A"/>
    <w:rsid w:val="00E82C9D"/>
    <w:rsid w:val="00ED41F2"/>
    <w:rsid w:val="00F00D33"/>
    <w:rsid w:val="00F605E1"/>
    <w:rsid w:val="00FA73D3"/>
    <w:rsid w:val="00FD54C0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4DB9-00B0-4A39-8913-C37EA34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  <w:style w:type="table" w:styleId="Reetkatablice">
    <w:name w:val="Table Grid"/>
    <w:basedOn w:val="Obinatablica"/>
    <w:uiPriority w:val="59"/>
    <w:rsid w:val="00BD4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v.nazor@vk.htne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etinci\AppData\Local\Microsoft\Windows\Temporary%20Internet%20Files\Content.IE5\GT6WRUYD\Predlo&#382;ak%20memoranduma%20&#353;kol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EAB4-DC6B-4FEB-B8A5-E802CCEB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škole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Komletinci</dc:creator>
  <cp:lastModifiedBy>Alma</cp:lastModifiedBy>
  <cp:revision>2</cp:revision>
  <cp:lastPrinted>2019-10-30T10:03:00Z</cp:lastPrinted>
  <dcterms:created xsi:type="dcterms:W3CDTF">2022-04-13T09:47:00Z</dcterms:created>
  <dcterms:modified xsi:type="dcterms:W3CDTF">2022-04-13T09:47:00Z</dcterms:modified>
</cp:coreProperties>
</file>